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BF" w:rsidRDefault="00D905EA">
      <w:bookmarkStart w:id="0" w:name="_GoBack"/>
      <w:bookmarkEnd w:id="0"/>
      <w:r>
        <w:rPr>
          <w:noProof/>
        </w:rPr>
        <w:drawing>
          <wp:anchor distT="0" distB="0" distL="114300" distR="114300" simplePos="0" relativeHeight="251675765" behindDoc="0" locked="0" layoutInCell="1" allowOverlap="1">
            <wp:simplePos x="0" y="0"/>
            <wp:positionH relativeFrom="page">
              <wp:posOffset>746760</wp:posOffset>
            </wp:positionH>
            <wp:positionV relativeFrom="page">
              <wp:posOffset>603250</wp:posOffset>
            </wp:positionV>
            <wp:extent cx="2781300" cy="2450465"/>
            <wp:effectExtent l="25400" t="0" r="0" b="0"/>
            <wp:wrapTight wrapText="bothSides">
              <wp:wrapPolygon edited="0">
                <wp:start x="-197" y="0"/>
                <wp:lineTo x="-197" y="21494"/>
                <wp:lineTo x="21501" y="21494"/>
                <wp:lineTo x="21501" y="0"/>
                <wp:lineTo x="-197" y="0"/>
              </wp:wrapPolygon>
            </wp:wrapTight>
            <wp:docPr id="2" name="Picture 1" descr="know-your-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your-rights.jpg"/>
                    <pic:cNvPicPr/>
                  </pic:nvPicPr>
                  <pic:blipFill>
                    <a:blip r:embed="rId8"/>
                    <a:stretch>
                      <a:fillRect/>
                    </a:stretch>
                  </pic:blipFill>
                  <pic:spPr>
                    <a:xfrm>
                      <a:off x="0" y="0"/>
                      <a:ext cx="2781300" cy="2450465"/>
                    </a:xfrm>
                    <a:prstGeom prst="rect">
                      <a:avLst/>
                    </a:prstGeom>
                  </pic:spPr>
                </pic:pic>
              </a:graphicData>
            </a:graphic>
          </wp:anchor>
        </w:drawing>
      </w:r>
      <w:r w:rsidR="00141C21">
        <w:rPr>
          <w:noProof/>
        </w:rPr>
        <mc:AlternateContent>
          <mc:Choice Requires="wps">
            <w:drawing>
              <wp:anchor distT="0" distB="0" distL="114300" distR="114300" simplePos="0" relativeHeight="251662453" behindDoc="0" locked="0" layoutInCell="1" allowOverlap="1">
                <wp:simplePos x="0" y="0"/>
                <wp:positionH relativeFrom="page">
                  <wp:posOffset>882650</wp:posOffset>
                </wp:positionH>
                <wp:positionV relativeFrom="page">
                  <wp:posOffset>5092700</wp:posOffset>
                </wp:positionV>
                <wp:extent cx="6007100" cy="4508500"/>
                <wp:effectExtent l="0" t="0" r="0" b="12700"/>
                <wp:wrapThrough wrapText="bothSides">
                  <wp:wrapPolygon edited="0">
                    <wp:start x="91" y="0"/>
                    <wp:lineTo x="91" y="21539"/>
                    <wp:lineTo x="21372" y="21539"/>
                    <wp:lineTo x="21372" y="0"/>
                    <wp:lineTo x="91"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0" cy="450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F41ACB" w:rsidRDefault="00D905EA" w:rsidP="006839BF">
                            <w:pPr>
                              <w:shd w:val="clear" w:color="auto" w:fill="FFFFFF"/>
                              <w:spacing w:after="0"/>
                              <w:jc w:val="center"/>
                              <w:rPr>
                                <w:rFonts w:ascii="Cochin" w:hAnsi="Cochin" w:cs="Times New Roman"/>
                                <w:b/>
                                <w:bCs/>
                                <w:smallCaps/>
                                <w:color w:val="222222"/>
                                <w:sz w:val="40"/>
                                <w:szCs w:val="28"/>
                              </w:rPr>
                            </w:pPr>
                            <w:r w:rsidRPr="00F41ACB">
                              <w:rPr>
                                <w:rFonts w:ascii="Cochin" w:hAnsi="Cochin" w:cs="Times New Roman"/>
                                <w:b/>
                                <w:bCs/>
                                <w:smallCaps/>
                                <w:color w:val="222222"/>
                                <w:sz w:val="40"/>
                                <w:szCs w:val="28"/>
                              </w:rPr>
                              <w:t xml:space="preserve">We want to change the way police officers and </w:t>
                            </w:r>
                          </w:p>
                          <w:p w:rsidR="006839BF" w:rsidRPr="00F41ACB" w:rsidRDefault="00D905EA" w:rsidP="006839BF">
                            <w:pPr>
                              <w:shd w:val="clear" w:color="auto" w:fill="FFFFFF"/>
                              <w:spacing w:after="0"/>
                              <w:jc w:val="center"/>
                              <w:rPr>
                                <w:rFonts w:ascii="Cochin" w:hAnsi="Cochin" w:cs="Times New Roman"/>
                                <w:b/>
                                <w:bCs/>
                                <w:smallCaps/>
                                <w:color w:val="222222"/>
                                <w:sz w:val="40"/>
                                <w:szCs w:val="28"/>
                              </w:rPr>
                            </w:pPr>
                            <w:r w:rsidRPr="00F41ACB">
                              <w:rPr>
                                <w:rFonts w:ascii="Cochin" w:hAnsi="Cochin" w:cs="Times New Roman"/>
                                <w:b/>
                                <w:bCs/>
                                <w:smallCaps/>
                                <w:color w:val="222222"/>
                                <w:sz w:val="40"/>
                                <w:szCs w:val="28"/>
                              </w:rPr>
                              <w:t>New Yorkers get along.</w:t>
                            </w:r>
                          </w:p>
                          <w:p w:rsidR="006839BF" w:rsidRPr="00F41ACB" w:rsidRDefault="0025391A" w:rsidP="006839BF">
                            <w:pPr>
                              <w:shd w:val="clear" w:color="auto" w:fill="FFFFFF"/>
                              <w:spacing w:after="0"/>
                              <w:jc w:val="center"/>
                              <w:rPr>
                                <w:rFonts w:ascii="Cochin" w:hAnsi="Cochin" w:cs="Times New Roman"/>
                                <w:b/>
                                <w:bCs/>
                                <w:smallCaps/>
                                <w:color w:val="222222"/>
                                <w:sz w:val="40"/>
                                <w:szCs w:val="28"/>
                              </w:rPr>
                            </w:pPr>
                          </w:p>
                          <w:p w:rsidR="006839BF" w:rsidRPr="00F41ACB" w:rsidRDefault="00D905EA" w:rsidP="006839BF">
                            <w:pPr>
                              <w:shd w:val="clear" w:color="auto" w:fill="FFFFFF"/>
                              <w:jc w:val="center"/>
                              <w:rPr>
                                <w:rFonts w:ascii="Cochin" w:hAnsi="Cochin" w:cs="Times New Roman"/>
                                <w:b/>
                                <w:bCs/>
                                <w:smallCaps/>
                                <w:color w:val="222222"/>
                                <w:sz w:val="40"/>
                                <w:szCs w:val="28"/>
                              </w:rPr>
                            </w:pPr>
                            <w:r w:rsidRPr="00F41ACB">
                              <w:rPr>
                                <w:rFonts w:ascii="Cochin" w:hAnsi="Cochin" w:cs="Times New Roman"/>
                                <w:b/>
                                <w:bCs/>
                                <w:smallCaps/>
                                <w:color w:val="222222"/>
                                <w:sz w:val="40"/>
                                <w:szCs w:val="28"/>
                              </w:rPr>
                              <w:t>We have thought a lot about what happens when police officers and New Yorkers come into contact in public places.  We think it would help if people understood what police officers are allowed to do and how they can respond.</w:t>
                            </w:r>
                          </w:p>
                          <w:p w:rsidR="006839BF" w:rsidRPr="00F41ACB" w:rsidRDefault="0025391A" w:rsidP="006839BF">
                            <w:pPr>
                              <w:shd w:val="clear" w:color="auto" w:fill="FFFFFF"/>
                              <w:jc w:val="center"/>
                              <w:rPr>
                                <w:rFonts w:ascii="Cochin" w:hAnsi="Cochin" w:cs="Times New Roman"/>
                                <w:b/>
                                <w:color w:val="222222"/>
                                <w:sz w:val="40"/>
                                <w:szCs w:val="28"/>
                              </w:rPr>
                            </w:pPr>
                          </w:p>
                          <w:p w:rsidR="006839BF" w:rsidRPr="00F41ACB" w:rsidRDefault="00D905EA" w:rsidP="006839BF">
                            <w:pPr>
                              <w:shd w:val="clear" w:color="auto" w:fill="FFFFFF"/>
                              <w:jc w:val="center"/>
                              <w:rPr>
                                <w:rFonts w:ascii="Cochin" w:hAnsi="Cochin" w:cs="Times New Roman"/>
                                <w:b/>
                                <w:color w:val="222222"/>
                                <w:sz w:val="40"/>
                                <w:szCs w:val="28"/>
                              </w:rPr>
                            </w:pPr>
                            <w:r w:rsidRPr="00F41ACB">
                              <w:rPr>
                                <w:rFonts w:ascii="Cochin" w:hAnsi="Cochin" w:cs="Times New Roman"/>
                                <w:b/>
                                <w:bCs/>
                                <w:smallCaps/>
                                <w:color w:val="222222"/>
                                <w:sz w:val="40"/>
                                <w:szCs w:val="28"/>
                              </w:rPr>
                              <w:t>that’s why we made this brochure.</w:t>
                            </w:r>
                          </w:p>
                          <w:p w:rsidR="006839BF" w:rsidRPr="00F41ACB" w:rsidRDefault="00D905EA" w:rsidP="006839BF">
                            <w:pPr>
                              <w:jc w:val="center"/>
                              <w:rPr>
                                <w:rFonts w:ascii="Cochin" w:hAnsi="Cochin"/>
                                <w:b/>
                                <w:bCs/>
                                <w:smallCaps/>
                                <w:sz w:val="40"/>
                              </w:rPr>
                            </w:pPr>
                            <w:r w:rsidRPr="00F41ACB">
                              <w:rPr>
                                <w:rFonts w:ascii="Cochin" w:hAnsi="Cochin"/>
                                <w:b/>
                                <w:bCs/>
                                <w:smallCaps/>
                                <w:sz w:val="40"/>
                              </w:rPr>
                              <w:t>PS 261 Class 5-409</w:t>
                            </w:r>
                          </w:p>
                          <w:p w:rsidR="006839BF" w:rsidRPr="00F41ACB" w:rsidRDefault="00D905EA" w:rsidP="006839BF">
                            <w:pPr>
                              <w:jc w:val="center"/>
                              <w:rPr>
                                <w:rFonts w:ascii="Cochin" w:hAnsi="Cochin"/>
                                <w:b/>
                                <w:bCs/>
                                <w:smallCaps/>
                                <w:sz w:val="40"/>
                                <w:szCs w:val="28"/>
                              </w:rPr>
                            </w:pPr>
                            <w:r w:rsidRPr="00F41ACB">
                              <w:rPr>
                                <w:rFonts w:ascii="Cochin" w:hAnsi="Cochin"/>
                                <w:b/>
                                <w:bCs/>
                                <w:smallCaps/>
                                <w:sz w:val="40"/>
                                <w:szCs w:val="28"/>
                              </w:rPr>
                              <w:br w:type="page"/>
                            </w:r>
                          </w:p>
                          <w:p w:rsidR="006839BF" w:rsidRPr="00F41ACB" w:rsidRDefault="0025391A">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026" type="#_x0000_t202" style="position:absolute;margin-left:69.5pt;margin-top:401pt;width:473pt;height:355pt;z-index:2516624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" mv:complextextbox="1" filled="f" stroked="f">
                <v:path arrowok="t"/>
                <v:textbox>
                  <w:txbxContent>
                    <w:p w:rsidR="006839BF" w:rsidRPr="00F41ACB" w:rsidRDefault="00D905EA" w:rsidP="006839BF">
                      <w:pPr>
                        <w:shd w:val="clear" w:color="auto" w:fill="FFFFFF"/>
                        <w:spacing w:after="0"/>
                        <w:jc w:val="center"/>
                        <w:rPr>
                          <w:rFonts w:ascii="Cochin" w:hAnsi="Cochin" w:cs="Times New Roman"/>
                          <w:b/>
                          <w:bCs/>
                          <w:smallCaps/>
                          <w:color w:val="222222"/>
                          <w:sz w:val="40"/>
                          <w:szCs w:val="28"/>
                        </w:rPr>
                      </w:pPr>
                      <w:r w:rsidRPr="00F41ACB">
                        <w:rPr>
                          <w:rFonts w:ascii="Cochin" w:hAnsi="Cochin" w:cs="Times New Roman"/>
                          <w:b/>
                          <w:bCs/>
                          <w:smallCaps/>
                          <w:color w:val="222222"/>
                          <w:sz w:val="40"/>
                          <w:szCs w:val="28"/>
                        </w:rPr>
                        <w:t xml:space="preserve">We want to change the way police officers and </w:t>
                      </w:r>
                    </w:p>
                    <w:p w:rsidR="006839BF" w:rsidRPr="00F41ACB" w:rsidRDefault="00D905EA" w:rsidP="006839BF">
                      <w:pPr>
                        <w:shd w:val="clear" w:color="auto" w:fill="FFFFFF"/>
                        <w:spacing w:after="0"/>
                        <w:jc w:val="center"/>
                        <w:rPr>
                          <w:rFonts w:ascii="Cochin" w:hAnsi="Cochin" w:cs="Times New Roman"/>
                          <w:b/>
                          <w:bCs/>
                          <w:smallCaps/>
                          <w:color w:val="222222"/>
                          <w:sz w:val="40"/>
                          <w:szCs w:val="28"/>
                        </w:rPr>
                      </w:pPr>
                      <w:r w:rsidRPr="00F41ACB">
                        <w:rPr>
                          <w:rFonts w:ascii="Cochin" w:hAnsi="Cochin" w:cs="Times New Roman"/>
                          <w:b/>
                          <w:bCs/>
                          <w:smallCaps/>
                          <w:color w:val="222222"/>
                          <w:sz w:val="40"/>
                          <w:szCs w:val="28"/>
                        </w:rPr>
                        <w:t>New Yorkers get along.</w:t>
                      </w:r>
                    </w:p>
                    <w:p w:rsidR="006839BF" w:rsidRPr="00F41ACB" w:rsidRDefault="0025391A" w:rsidP="006839BF">
                      <w:pPr>
                        <w:shd w:val="clear" w:color="auto" w:fill="FFFFFF"/>
                        <w:spacing w:after="0"/>
                        <w:jc w:val="center"/>
                        <w:rPr>
                          <w:rFonts w:ascii="Cochin" w:hAnsi="Cochin" w:cs="Times New Roman"/>
                          <w:b/>
                          <w:bCs/>
                          <w:smallCaps/>
                          <w:color w:val="222222"/>
                          <w:sz w:val="40"/>
                          <w:szCs w:val="28"/>
                        </w:rPr>
                      </w:pPr>
                    </w:p>
                    <w:p w:rsidR="006839BF" w:rsidRPr="00F41ACB" w:rsidRDefault="00D905EA" w:rsidP="006839BF">
                      <w:pPr>
                        <w:shd w:val="clear" w:color="auto" w:fill="FFFFFF"/>
                        <w:jc w:val="center"/>
                        <w:rPr>
                          <w:rFonts w:ascii="Cochin" w:hAnsi="Cochin" w:cs="Times New Roman"/>
                          <w:b/>
                          <w:bCs/>
                          <w:smallCaps/>
                          <w:color w:val="222222"/>
                          <w:sz w:val="40"/>
                          <w:szCs w:val="28"/>
                        </w:rPr>
                      </w:pPr>
                      <w:r w:rsidRPr="00F41ACB">
                        <w:rPr>
                          <w:rFonts w:ascii="Cochin" w:hAnsi="Cochin" w:cs="Times New Roman"/>
                          <w:b/>
                          <w:bCs/>
                          <w:smallCaps/>
                          <w:color w:val="222222"/>
                          <w:sz w:val="40"/>
                          <w:szCs w:val="28"/>
                        </w:rPr>
                        <w:t>We have thought a lot about what happens when police officers and New Yorkers come into contact in public places.  We think it would help if people understood what police officers are allowed to do and how they can respond.</w:t>
                      </w:r>
                    </w:p>
                    <w:p w:rsidR="006839BF" w:rsidRPr="00F41ACB" w:rsidRDefault="0025391A" w:rsidP="006839BF">
                      <w:pPr>
                        <w:shd w:val="clear" w:color="auto" w:fill="FFFFFF"/>
                        <w:jc w:val="center"/>
                        <w:rPr>
                          <w:rFonts w:ascii="Cochin" w:hAnsi="Cochin" w:cs="Times New Roman"/>
                          <w:b/>
                          <w:color w:val="222222"/>
                          <w:sz w:val="40"/>
                          <w:szCs w:val="28"/>
                        </w:rPr>
                      </w:pPr>
                    </w:p>
                    <w:p w:rsidR="006839BF" w:rsidRPr="00F41ACB" w:rsidRDefault="00D905EA" w:rsidP="006839BF">
                      <w:pPr>
                        <w:shd w:val="clear" w:color="auto" w:fill="FFFFFF"/>
                        <w:jc w:val="center"/>
                        <w:rPr>
                          <w:rFonts w:ascii="Cochin" w:hAnsi="Cochin" w:cs="Times New Roman"/>
                          <w:b/>
                          <w:color w:val="222222"/>
                          <w:sz w:val="40"/>
                          <w:szCs w:val="28"/>
                        </w:rPr>
                      </w:pPr>
                      <w:r w:rsidRPr="00F41ACB">
                        <w:rPr>
                          <w:rFonts w:ascii="Cochin" w:hAnsi="Cochin" w:cs="Times New Roman"/>
                          <w:b/>
                          <w:bCs/>
                          <w:smallCaps/>
                          <w:color w:val="222222"/>
                          <w:sz w:val="40"/>
                          <w:szCs w:val="28"/>
                        </w:rPr>
                        <w:t>that’s why we made this brochure.</w:t>
                      </w:r>
                    </w:p>
                    <w:p w:rsidR="006839BF" w:rsidRPr="00F41ACB" w:rsidRDefault="00D905EA" w:rsidP="006839BF">
                      <w:pPr>
                        <w:jc w:val="center"/>
                        <w:rPr>
                          <w:rFonts w:ascii="Cochin" w:hAnsi="Cochin"/>
                          <w:b/>
                          <w:bCs/>
                          <w:smallCaps/>
                          <w:sz w:val="40"/>
                        </w:rPr>
                      </w:pPr>
                      <w:r w:rsidRPr="00F41ACB">
                        <w:rPr>
                          <w:rFonts w:ascii="Cochin" w:hAnsi="Cochin"/>
                          <w:b/>
                          <w:bCs/>
                          <w:smallCaps/>
                          <w:sz w:val="40"/>
                        </w:rPr>
                        <w:t>PS 261 Class 5-409</w:t>
                      </w:r>
                    </w:p>
                    <w:p w:rsidR="006839BF" w:rsidRPr="00F41ACB" w:rsidRDefault="00D905EA" w:rsidP="006839BF">
                      <w:pPr>
                        <w:jc w:val="center"/>
                        <w:rPr>
                          <w:rFonts w:ascii="Cochin" w:hAnsi="Cochin"/>
                          <w:b/>
                          <w:bCs/>
                          <w:smallCaps/>
                          <w:sz w:val="40"/>
                          <w:szCs w:val="28"/>
                        </w:rPr>
                      </w:pPr>
                      <w:r w:rsidRPr="00F41ACB">
                        <w:rPr>
                          <w:rFonts w:ascii="Cochin" w:hAnsi="Cochin"/>
                          <w:b/>
                          <w:bCs/>
                          <w:smallCaps/>
                          <w:sz w:val="40"/>
                          <w:szCs w:val="28"/>
                        </w:rPr>
                        <w:br w:type="page"/>
                      </w:r>
                    </w:p>
                    <w:p w:rsidR="006839BF" w:rsidRPr="00F41ACB" w:rsidRDefault="0025391A">
                      <w:pPr>
                        <w:rPr>
                          <w:b/>
                          <w:sz w:val="40"/>
                        </w:rPr>
                      </w:pPr>
                    </w:p>
                  </w:txbxContent>
                </v:textbox>
                <w10:wrap type="through" anchorx="page" anchory="page"/>
              </v:shape>
            </w:pict>
          </mc:Fallback>
        </mc:AlternateContent>
      </w:r>
      <w:r w:rsidR="00141C21">
        <w:rPr>
          <w:noProof/>
        </w:rPr>
        <mc:AlternateContent>
          <mc:Choice Requires="wps">
            <w:drawing>
              <wp:anchor distT="0" distB="0" distL="114300" distR="114300" simplePos="0" relativeHeight="251661429" behindDoc="0" locked="0" layoutInCell="1" allowOverlap="1">
                <wp:simplePos x="0" y="0"/>
                <wp:positionH relativeFrom="page">
                  <wp:posOffset>4203700</wp:posOffset>
                </wp:positionH>
                <wp:positionV relativeFrom="page">
                  <wp:posOffset>3568700</wp:posOffset>
                </wp:positionV>
                <wp:extent cx="3111500" cy="2146300"/>
                <wp:effectExtent l="0" t="0" r="0" b="12700"/>
                <wp:wrapThrough wrapText="bothSides">
                  <wp:wrapPolygon edited="0">
                    <wp:start x="176" y="0"/>
                    <wp:lineTo x="176" y="21472"/>
                    <wp:lineTo x="21159" y="21472"/>
                    <wp:lineTo x="21159" y="0"/>
                    <wp:lineTo x="176"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0" cy="2146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D56BC4" w:rsidRDefault="0025391A">
                            <w:pPr>
                              <w:rPr>
                                <w:u w:val="single"/>
                              </w:rPr>
                            </w:pPr>
                          </w:p>
                          <w:p w:rsidR="006839BF" w:rsidRPr="00D56BC4" w:rsidRDefault="00D905EA" w:rsidP="006839BF">
                            <w:pPr>
                              <w:jc w:val="center"/>
                              <w:rPr>
                                <w:rFonts w:ascii="Cochin" w:hAnsi="Cochin"/>
                                <w:b/>
                                <w:sz w:val="72"/>
                                <w:szCs w:val="72"/>
                                <w:u w:val="single"/>
                              </w:rPr>
                            </w:pPr>
                            <w:r w:rsidRPr="00D56BC4">
                              <w:rPr>
                                <w:rFonts w:ascii="Cochin" w:hAnsi="Cochin"/>
                                <w:b/>
                                <w:sz w:val="72"/>
                                <w:szCs w:val="72"/>
                                <w:u w:val="single"/>
                              </w:rPr>
                              <w:t>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7" type="#_x0000_t202" style="position:absolute;margin-left:331pt;margin-top:281pt;width:245pt;height:169pt;z-index:251661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" mv:complextextbox="1" filled="f" stroked="f">
                <v:path arrowok="t"/>
                <v:textbox>
                  <w:txbxContent>
                    <w:p w:rsidR="006839BF" w:rsidRPr="00D56BC4" w:rsidRDefault="0025391A">
                      <w:pPr>
                        <w:rPr>
                          <w:u w:val="single"/>
                        </w:rPr>
                      </w:pPr>
                    </w:p>
                    <w:p w:rsidR="006839BF" w:rsidRPr="00D56BC4" w:rsidRDefault="00D905EA" w:rsidP="006839BF">
                      <w:pPr>
                        <w:jc w:val="center"/>
                        <w:rPr>
                          <w:rFonts w:ascii="Cochin" w:hAnsi="Cochin"/>
                          <w:b/>
                          <w:sz w:val="72"/>
                          <w:szCs w:val="72"/>
                          <w:u w:val="single"/>
                        </w:rPr>
                      </w:pPr>
                      <w:r w:rsidRPr="00D56BC4">
                        <w:rPr>
                          <w:rFonts w:ascii="Cochin" w:hAnsi="Cochin"/>
                          <w:b/>
                          <w:sz w:val="72"/>
                          <w:szCs w:val="72"/>
                          <w:u w:val="single"/>
                        </w:rPr>
                        <w:t>RIGHTS!</w:t>
                      </w:r>
                    </w:p>
                  </w:txbxContent>
                </v:textbox>
                <w10:wrap type="through" anchorx="page" anchory="page"/>
              </v:shape>
            </w:pict>
          </mc:Fallback>
        </mc:AlternateContent>
      </w:r>
      <w:r w:rsidR="00141C21">
        <w:rPr>
          <w:noProof/>
        </w:rPr>
        <mc:AlternateContent>
          <mc:Choice Requires="wps">
            <w:drawing>
              <wp:anchor distT="0" distB="0" distL="114300" distR="114300" simplePos="0" relativeHeight="251660405" behindDoc="0" locked="0" layoutInCell="1" allowOverlap="1">
                <wp:simplePos x="0" y="0"/>
                <wp:positionH relativeFrom="page">
                  <wp:posOffset>457200</wp:posOffset>
                </wp:positionH>
                <wp:positionV relativeFrom="page">
                  <wp:posOffset>3441700</wp:posOffset>
                </wp:positionV>
                <wp:extent cx="3360420" cy="2590800"/>
                <wp:effectExtent l="0" t="0" r="0" b="0"/>
                <wp:wrapThrough wrapText="bothSides">
                  <wp:wrapPolygon edited="0">
                    <wp:start x="163" y="0"/>
                    <wp:lineTo x="163" y="21388"/>
                    <wp:lineTo x="21224" y="21388"/>
                    <wp:lineTo x="21224" y="0"/>
                    <wp:lineTo x="163"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0420" cy="2590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D56BC4" w:rsidRDefault="00D905EA" w:rsidP="006839BF">
                            <w:pPr>
                              <w:jc w:val="center"/>
                              <w:rPr>
                                <w:rFonts w:ascii="Cochin" w:hAnsi="Cochin"/>
                                <w:b/>
                                <w:sz w:val="72"/>
                                <w:szCs w:val="72"/>
                                <w:u w:val="single"/>
                              </w:rPr>
                            </w:pPr>
                            <w:r w:rsidRPr="00D56BC4">
                              <w:rPr>
                                <w:rFonts w:ascii="Cochin" w:hAnsi="Cochin"/>
                                <w:b/>
                                <w:sz w:val="72"/>
                                <w:szCs w:val="72"/>
                                <w:u w:val="single"/>
                              </w:rPr>
                              <w:t>YOUR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36pt;margin-top:271pt;width:264.6pt;height:204pt;z-index:251660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" mv:complextextbox="1" filled="f" stroked="f">
                <v:path arrowok="t"/>
                <v:textbox>
                  <w:txbxContent>
                    <w:p w:rsidR="006839BF" w:rsidRPr="00D56BC4" w:rsidRDefault="00D905EA" w:rsidP="006839BF">
                      <w:pPr>
                        <w:jc w:val="center"/>
                        <w:rPr>
                          <w:rFonts w:ascii="Cochin" w:hAnsi="Cochin"/>
                          <w:b/>
                          <w:sz w:val="72"/>
                          <w:szCs w:val="72"/>
                          <w:u w:val="single"/>
                        </w:rPr>
                      </w:pPr>
                      <w:r w:rsidRPr="00D56BC4">
                        <w:rPr>
                          <w:rFonts w:ascii="Cochin" w:hAnsi="Cochin"/>
                          <w:b/>
                          <w:sz w:val="72"/>
                          <w:szCs w:val="72"/>
                          <w:u w:val="single"/>
                        </w:rPr>
                        <w:t>YOUR</w:t>
                      </w:r>
                    </w:p>
                  </w:txbxContent>
                </v:textbox>
                <w10:wrap type="through" anchorx="page" anchory="page"/>
              </v:shape>
            </w:pict>
          </mc:Fallback>
        </mc:AlternateContent>
      </w:r>
      <w:r w:rsidR="00141C21">
        <w:rPr>
          <w:noProof/>
        </w:rPr>
        <mc:AlternateContent>
          <mc:Choice Requires="wps">
            <w:drawing>
              <wp:anchor distT="0" distB="0" distL="114300" distR="114300" simplePos="0" relativeHeight="251659381" behindDoc="0" locked="0" layoutInCell="1" allowOverlap="1">
                <wp:simplePos x="0" y="0"/>
                <wp:positionH relativeFrom="page">
                  <wp:posOffset>3886200</wp:posOffset>
                </wp:positionH>
                <wp:positionV relativeFrom="page">
                  <wp:posOffset>889000</wp:posOffset>
                </wp:positionV>
                <wp:extent cx="3340100" cy="1714500"/>
                <wp:effectExtent l="0" t="0" r="0" b="12700"/>
                <wp:wrapThrough wrapText="bothSides">
                  <wp:wrapPolygon edited="0">
                    <wp:start x="164" y="0"/>
                    <wp:lineTo x="164" y="21440"/>
                    <wp:lineTo x="21189" y="21440"/>
                    <wp:lineTo x="21189" y="0"/>
                    <wp:lineTo x="164"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1714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D56BC4" w:rsidRDefault="00D905EA" w:rsidP="006839BF">
                            <w:pPr>
                              <w:jc w:val="center"/>
                              <w:rPr>
                                <w:rFonts w:ascii="Cochin" w:hAnsi="Cochin"/>
                                <w:b/>
                                <w:sz w:val="72"/>
                                <w:szCs w:val="72"/>
                                <w:u w:val="single"/>
                              </w:rPr>
                            </w:pPr>
                            <w:r w:rsidRPr="00D56BC4">
                              <w:rPr>
                                <w:rFonts w:ascii="Cochin" w:hAnsi="Cochin"/>
                                <w:b/>
                                <w:sz w:val="72"/>
                                <w:szCs w:val="72"/>
                                <w:u w:val="single"/>
                              </w:rPr>
                              <w:t>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306pt;margin-top:70pt;width:263pt;height:135pt;z-index:2516593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" mv:complextextbox="1" filled="f" stroked="f">
                <v:path arrowok="t"/>
                <v:textbox>
                  <w:txbxContent>
                    <w:p w:rsidR="006839BF" w:rsidRPr="00D56BC4" w:rsidRDefault="00D905EA" w:rsidP="006839BF">
                      <w:pPr>
                        <w:jc w:val="center"/>
                        <w:rPr>
                          <w:rFonts w:ascii="Cochin" w:hAnsi="Cochin"/>
                          <w:b/>
                          <w:sz w:val="72"/>
                          <w:szCs w:val="72"/>
                          <w:u w:val="single"/>
                        </w:rPr>
                      </w:pPr>
                      <w:r w:rsidRPr="00D56BC4">
                        <w:rPr>
                          <w:rFonts w:ascii="Cochin" w:hAnsi="Cochin"/>
                          <w:b/>
                          <w:sz w:val="72"/>
                          <w:szCs w:val="72"/>
                          <w:u w:val="single"/>
                        </w:rPr>
                        <w:t>KNOW</w:t>
                      </w:r>
                    </w:p>
                  </w:txbxContent>
                </v:textbox>
                <w10:wrap type="through" anchorx="page" anchory="page"/>
              </v:shape>
            </w:pict>
          </mc:Fallback>
        </mc:AlternateContent>
      </w:r>
      <w:r w:rsidR="00141C21">
        <w:rPr>
          <w:noProof/>
        </w:rPr>
        <mc:AlternateContent>
          <mc:Choice Requires="wps">
            <w:drawing>
              <wp:anchor distT="0" distB="0" distL="114300" distR="114300" simplePos="0" relativeHeight="251658290" behindDoc="0" locked="0" layoutInCell="1" allowOverlap="1">
                <wp:simplePos x="0" y="0"/>
                <wp:positionH relativeFrom="page">
                  <wp:posOffset>1303020</wp:posOffset>
                </wp:positionH>
                <wp:positionV relativeFrom="page">
                  <wp:posOffset>7956550</wp:posOffset>
                </wp:positionV>
                <wp:extent cx="5165725" cy="749300"/>
                <wp:effectExtent l="0" t="0" r="0" b="12700"/>
                <wp:wrapTight wrapText="bothSides">
                  <wp:wrapPolygon edited="0">
                    <wp:start x="106" y="0"/>
                    <wp:lineTo x="106" y="21234"/>
                    <wp:lineTo x="21348" y="21234"/>
                    <wp:lineTo x="21348" y="0"/>
                    <wp:lineTo x="106" y="0"/>
                  </wp:wrapPolygon>
                </wp:wrapTight>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6839BF" w:rsidRDefault="00D905EA" w:rsidP="006839BF">
                            <w:pPr>
                              <w:pStyle w:val="Subtitle"/>
                            </w:pPr>
                            <w:r w:rsidRPr="00483FFC">
                              <w:t xml:space="preserve">Quisque vel justo eget felis sollicitudin adipiscing. Ut enim lorem, lacinia eget, tristique quis, feugiat eget, turpis. In hac habitasse platea dictumst. Morbi non dui ac risus sollicitudin auctor.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102.6pt;margin-top:626.5pt;width:406.75pt;height:59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" filled="f" stroked="f">
                <v:stroke o:forcedash="t"/>
                <v:textbox inset=",0,,0">
                  <w:txbxContent>
                    <w:p w:rsidR="006839BF" w:rsidRDefault="00D905EA" w:rsidP="006839BF">
                      <w:pPr>
                        <w:pStyle w:val="Subtitle"/>
                      </w:pPr>
                      <w:r w:rsidRPr="00483FFC">
                        <w:t xml:space="preserve">Quisque vel justo eget felis sollicitudin adipiscing. Ut enim lorem, lacinia eget, tristique quis, feugiat eget, turpis. In hac habitasse platea dictumst. Morbi non dui ac risus sollicitudin auctor. </w:t>
                      </w:r>
                    </w:p>
                  </w:txbxContent>
                </v:textbox>
                <w10:wrap type="tight" anchorx="page" anchory="page"/>
              </v:shape>
            </w:pict>
          </mc:Fallback>
        </mc:AlternateContent>
      </w:r>
      <w:r w:rsidR="00141C21">
        <w:rPr>
          <w:noProof/>
        </w:rPr>
        <mc:AlternateContent>
          <mc:Choice Requires="wps">
            <w:drawing>
              <wp:anchor distT="0" distB="0" distL="114300" distR="114300" simplePos="0" relativeHeight="251658289" behindDoc="0" locked="0" layoutInCell="1" allowOverlap="1">
                <wp:simplePos x="0" y="0"/>
                <wp:positionH relativeFrom="page">
                  <wp:posOffset>1303020</wp:posOffset>
                </wp:positionH>
                <wp:positionV relativeFrom="page">
                  <wp:posOffset>7512050</wp:posOffset>
                </wp:positionV>
                <wp:extent cx="5165725" cy="444500"/>
                <wp:effectExtent l="0" t="0" r="0" b="12700"/>
                <wp:wrapTight wrapText="bothSides">
                  <wp:wrapPolygon edited="0">
                    <wp:start x="106" y="0"/>
                    <wp:lineTo x="106" y="20983"/>
                    <wp:lineTo x="21348" y="20983"/>
                    <wp:lineTo x="21348" y="0"/>
                    <wp:lineTo x="106" y="0"/>
                  </wp:wrapPolygon>
                </wp:wrapTight>
                <wp:docPr id="5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6839BF" w:rsidRDefault="00D905EA" w:rsidP="006839BF">
                            <w:pPr>
                              <w:pStyle w:val="BlockHeading"/>
                            </w:pPr>
                            <w:r>
                              <w:t>lorem ipsum 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102.6pt;margin-top:591.5pt;width:406.75pt;height:3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" filled="f" stroked="f">
                <v:stroke o:forcedash="t"/>
                <v:textbox inset=",0,,0">
                  <w:txbxContent>
                    <w:p w:rsidR="006839BF" w:rsidRDefault="00D905EA" w:rsidP="006839BF">
                      <w:pPr>
                        <w:pStyle w:val="BlockHeading"/>
                      </w:pPr>
                      <w:r>
                        <w:t>lorem ipsum dolor sit amet</w:t>
                      </w:r>
                    </w:p>
                  </w:txbxContent>
                </v:textbox>
                <w10:wrap type="tight" anchorx="page" anchory="page"/>
              </v:shape>
            </w:pict>
          </mc:Fallback>
        </mc:AlternateContent>
      </w:r>
      <w:r w:rsidR="00141C21">
        <w:rPr>
          <w:noProof/>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3360420" cy="2743200"/>
                <wp:effectExtent l="0" t="0" r="5080" b="0"/>
                <wp:wrapNone/>
                <wp:docPr id="1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rsidR="006839BF" w:rsidRPr="00D56BC4" w:rsidRDefault="0025391A" w:rsidP="00D56BC4"/>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2" style="position:absolute;margin-left:36pt;margin-top:36pt;width:264.6pt;height:3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" fillcolor="#636 [3204]" stroked="f" strokecolor="#4a7ebb" strokeweight="1.5pt">
                <v:shadow opacity="22938f" mv:blur="38100f" offset="0,2pt"/>
                <v:textbox inset="14.4pt,7.2pt,,7.2pt">
                  <w:txbxContent>
                    <w:p w:rsidR="006839BF" w:rsidRPr="00D56BC4" w:rsidRDefault="0025391A" w:rsidP="00D56BC4"/>
                  </w:txbxContent>
                </v:textbox>
                <w10:wrap anchorx="page" anchory="page"/>
              </v:rect>
            </w:pict>
          </mc:Fallback>
        </mc:AlternateContent>
      </w:r>
      <w:r>
        <w:br w:type="page"/>
      </w:r>
      <w:r>
        <w:rPr>
          <w:noProof/>
        </w:rPr>
        <w:lastRenderedPageBreak/>
        <w:drawing>
          <wp:anchor distT="0" distB="0" distL="114300" distR="114300" simplePos="0" relativeHeight="251681909" behindDoc="0" locked="0" layoutInCell="1" allowOverlap="1">
            <wp:simplePos x="0" y="0"/>
            <wp:positionH relativeFrom="page">
              <wp:posOffset>673100</wp:posOffset>
            </wp:positionH>
            <wp:positionV relativeFrom="page">
              <wp:posOffset>800100</wp:posOffset>
            </wp:positionV>
            <wp:extent cx="2946400" cy="2212340"/>
            <wp:effectExtent l="25400" t="0" r="0" b="0"/>
            <wp:wrapTight wrapText="bothSides">
              <wp:wrapPolygon edited="0">
                <wp:start x="-186" y="0"/>
                <wp:lineTo x="-186" y="21575"/>
                <wp:lineTo x="21600" y="21575"/>
                <wp:lineTo x="21600" y="0"/>
                <wp:lineTo x="-186" y="0"/>
              </wp:wrapPolygon>
            </wp:wrapTight>
            <wp:docPr id="1" name="Picture 0" descr="-ms051910blibertypolemetro.jpg2010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051910blibertypolemetro.jpg20100519.jpg"/>
                    <pic:cNvPicPr/>
                  </pic:nvPicPr>
                  <pic:blipFill>
                    <a:blip r:embed="rId9"/>
                    <a:stretch>
                      <a:fillRect/>
                    </a:stretch>
                  </pic:blipFill>
                  <pic:spPr>
                    <a:xfrm>
                      <a:off x="0" y="0"/>
                      <a:ext cx="2946400" cy="2212340"/>
                    </a:xfrm>
                    <a:prstGeom prst="rect">
                      <a:avLst/>
                    </a:prstGeom>
                  </pic:spPr>
                </pic:pic>
              </a:graphicData>
            </a:graphic>
          </wp:anchor>
        </w:drawing>
      </w:r>
      <w:r w:rsidR="00141C21">
        <w:rPr>
          <w:noProof/>
        </w:rPr>
        <mc:AlternateContent>
          <mc:Choice Requires="wps">
            <w:drawing>
              <wp:anchor distT="0" distB="0" distL="114300" distR="114300" simplePos="0" relativeHeight="251663477" behindDoc="0" locked="0" layoutInCell="1" allowOverlap="1">
                <wp:simplePos x="0" y="0"/>
                <wp:positionH relativeFrom="page">
                  <wp:posOffset>457200</wp:posOffset>
                </wp:positionH>
                <wp:positionV relativeFrom="page">
                  <wp:posOffset>3873500</wp:posOffset>
                </wp:positionV>
                <wp:extent cx="6858000" cy="5727700"/>
                <wp:effectExtent l="0" t="0" r="0" b="12700"/>
                <wp:wrapThrough wrapText="bothSides">
                  <wp:wrapPolygon edited="0">
                    <wp:start x="80" y="0"/>
                    <wp:lineTo x="80" y="21552"/>
                    <wp:lineTo x="21440" y="21552"/>
                    <wp:lineTo x="21440" y="0"/>
                    <wp:lineTo x="80" y="0"/>
                  </wp:wrapPolygon>
                </wp:wrapThrough>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727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9C0881" w:rsidRDefault="00D905EA" w:rsidP="006839BF">
                            <w:pPr>
                              <w:rPr>
                                <w:rFonts w:ascii="Cochin" w:hAnsi="Cochin"/>
                                <w:b/>
                                <w:bCs/>
                                <w:smallCaps/>
                                <w:sz w:val="28"/>
                                <w:szCs w:val="20"/>
                              </w:rPr>
                            </w:pPr>
                            <w:r w:rsidRPr="006839BF">
                              <w:rPr>
                                <w:rFonts w:ascii="Cochin" w:hAnsi="Cochin"/>
                                <w:b/>
                                <w:bCs/>
                                <w:smallCaps/>
                                <w:color w:val="000090"/>
                                <w:sz w:val="28"/>
                                <w:szCs w:val="20"/>
                              </w:rPr>
                              <w:t>Scene 1:</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the bodega.  The kids walk out of the store and one of the police officer says, “What are you two up to?”</w:t>
                            </w:r>
                            <w:r w:rsidRPr="009C0881">
                              <w:rPr>
                                <w:rFonts w:ascii="Cochin" w:hAnsi="Cochin"/>
                                <w:b/>
                                <w:bCs/>
                                <w:smallCaps/>
                                <w:sz w:val="28"/>
                                <w:szCs w:val="20"/>
                              </w:rPr>
                              <w:t xml:space="preserve"> </w:t>
                            </w:r>
                          </w:p>
                          <w:p w:rsidR="006839BF" w:rsidRPr="009C0881" w:rsidRDefault="00D905EA" w:rsidP="006839BF">
                            <w:pPr>
                              <w:rPr>
                                <w:rFonts w:ascii="Cochin" w:hAnsi="Cochin"/>
                                <w:b/>
                                <w:bCs/>
                                <w:smallCaps/>
                                <w:sz w:val="28"/>
                                <w:szCs w:val="20"/>
                              </w:rPr>
                            </w:pPr>
                            <w:r w:rsidRPr="006839BF">
                              <w:rPr>
                                <w:rFonts w:ascii="Cochin" w:hAnsi="Cochin"/>
                                <w:b/>
                                <w:bCs/>
                                <w:smallCaps/>
                                <w:color w:val="000090"/>
                                <w:sz w:val="28"/>
                                <w:szCs w:val="20"/>
                              </w:rPr>
                              <w:t>Scene 2:</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of the bodega.   The two kids come running out of the store, laughing, and yelling.  One of the kids grabs a bottle of juice from the other kid and says,”</w:t>
                            </w:r>
                            <w:r>
                              <w:rPr>
                                <w:rFonts w:ascii="Cochin" w:hAnsi="Cochin"/>
                                <w:bCs/>
                                <w:smallCaps/>
                                <w:sz w:val="28"/>
                                <w:szCs w:val="20"/>
                              </w:rPr>
                              <w:t xml:space="preserve"> </w:t>
                            </w:r>
                            <w:r w:rsidRPr="009C0881">
                              <w:rPr>
                                <w:rFonts w:ascii="Cochin" w:hAnsi="Cochin"/>
                                <w:bCs/>
                                <w:smallCaps/>
                                <w:sz w:val="28"/>
                                <w:szCs w:val="20"/>
                              </w:rPr>
                              <w:t>i can’t believe you did that!” One of the officers says, “What are you two up to?”</w:t>
                            </w:r>
                            <w:r w:rsidRPr="009C0881">
                              <w:rPr>
                                <w:rFonts w:ascii="Cochin" w:hAnsi="Cochin"/>
                                <w:b/>
                                <w:bCs/>
                                <w:smallCaps/>
                                <w:sz w:val="28"/>
                                <w:szCs w:val="20"/>
                              </w:rPr>
                              <w:t xml:space="preserve"> </w:t>
                            </w:r>
                          </w:p>
                          <w:p w:rsidR="006839BF" w:rsidRPr="009C0881" w:rsidRDefault="00D905EA" w:rsidP="006839BF">
                            <w:pPr>
                              <w:rPr>
                                <w:rFonts w:ascii="Cochin" w:hAnsi="Cochin"/>
                                <w:bCs/>
                                <w:smallCaps/>
                                <w:sz w:val="28"/>
                                <w:szCs w:val="20"/>
                              </w:rPr>
                            </w:pPr>
                            <w:r w:rsidRPr="006839BF">
                              <w:rPr>
                                <w:rFonts w:ascii="Cochin" w:hAnsi="Cochin"/>
                                <w:b/>
                                <w:bCs/>
                                <w:smallCaps/>
                                <w:color w:val="000090"/>
                                <w:sz w:val="28"/>
                                <w:szCs w:val="20"/>
                              </w:rPr>
                              <w:t>Scene 3:</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of the bodega.  The two kids come running out of the store, laughing, and yelling.  One of the kids grabs a bottle of juice from the other kid and says,”</w:t>
                            </w:r>
                            <w:r>
                              <w:rPr>
                                <w:rFonts w:ascii="Cochin" w:hAnsi="Cochin"/>
                                <w:bCs/>
                                <w:smallCaps/>
                                <w:sz w:val="28"/>
                                <w:szCs w:val="20"/>
                              </w:rPr>
                              <w:t xml:space="preserve"> </w:t>
                            </w:r>
                            <w:r w:rsidRPr="009C0881">
                              <w:rPr>
                                <w:rFonts w:ascii="Cochin" w:hAnsi="Cochin"/>
                                <w:bCs/>
                                <w:smallCaps/>
                                <w:sz w:val="28"/>
                                <w:szCs w:val="20"/>
                              </w:rPr>
                              <w:t xml:space="preserve">i can’t believe you did that!” One of the officers says, “Did you pay for that juice?” The kids get angry and yell at the officers, “What? We didn’t steal anything! We don’t steal!” After the kids become angry, the officers pat them down. </w:t>
                            </w:r>
                          </w:p>
                          <w:p w:rsidR="006839BF" w:rsidRPr="009C0881" w:rsidRDefault="00D905EA" w:rsidP="006839BF">
                            <w:pPr>
                              <w:rPr>
                                <w:rFonts w:ascii="Cochin" w:hAnsi="Cochin"/>
                                <w:b/>
                                <w:bCs/>
                                <w:smallCaps/>
                                <w:sz w:val="28"/>
                                <w:szCs w:val="20"/>
                              </w:rPr>
                            </w:pPr>
                            <w:r w:rsidRPr="006839BF">
                              <w:rPr>
                                <w:rFonts w:ascii="Cochin" w:hAnsi="Cochin"/>
                                <w:b/>
                                <w:bCs/>
                                <w:smallCaps/>
                                <w:color w:val="000090"/>
                                <w:sz w:val="28"/>
                                <w:szCs w:val="20"/>
                              </w:rPr>
                              <w:t>Scene 4:</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of the bodega.  The two kids come running out of the store, laughing, and yelling.  One of the kids grabs a bottle of juice from the other kid and says,”</w:t>
                            </w:r>
                            <w:r>
                              <w:rPr>
                                <w:rFonts w:ascii="Cochin" w:hAnsi="Cochin"/>
                                <w:bCs/>
                                <w:smallCaps/>
                                <w:sz w:val="28"/>
                                <w:szCs w:val="20"/>
                              </w:rPr>
                              <w:t xml:space="preserve"> </w:t>
                            </w:r>
                            <w:r w:rsidRPr="009C0881">
                              <w:rPr>
                                <w:rFonts w:ascii="Cochin" w:hAnsi="Cochin"/>
                                <w:bCs/>
                                <w:smallCaps/>
                                <w:sz w:val="28"/>
                                <w:szCs w:val="20"/>
                              </w:rPr>
                              <w:t xml:space="preserve">i can’t believe you did that!” One of the officers says, “Did you pay for that juice?” The kids get angry and yell at the officers, “What? We didn’t steal anything! We don’t steal!” After the kids become angry, the officers pat them down.   One of the officers thinks that he feels a knife in the coat pocket of one of the kids.  He searches inside the pocket of the coat. He finds a swiss army knife. </w:t>
                            </w:r>
                          </w:p>
                          <w:p w:rsidR="006839BF" w:rsidRDefault="0025391A" w:rsidP="006839BF">
                            <w:pPr>
                              <w:rPr>
                                <w:b/>
                                <w:bCs/>
                                <w:smallCaps/>
                              </w:rPr>
                            </w:pPr>
                          </w:p>
                          <w:p w:rsidR="006839BF" w:rsidRDefault="00253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margin-left:36pt;margin-top:305pt;width:540pt;height:451pt;z-index:2516634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" mv:complextextbox="1" filled="f" stroked="f">
                <v:path arrowok="t"/>
                <v:textbox>
                  <w:txbxContent>
                    <w:p w:rsidR="006839BF" w:rsidRPr="009C0881" w:rsidRDefault="00D905EA" w:rsidP="006839BF">
                      <w:pPr>
                        <w:rPr>
                          <w:rFonts w:ascii="Cochin" w:hAnsi="Cochin"/>
                          <w:b/>
                          <w:bCs/>
                          <w:smallCaps/>
                          <w:sz w:val="28"/>
                          <w:szCs w:val="20"/>
                        </w:rPr>
                      </w:pPr>
                      <w:r w:rsidRPr="006839BF">
                        <w:rPr>
                          <w:rFonts w:ascii="Cochin" w:hAnsi="Cochin"/>
                          <w:b/>
                          <w:bCs/>
                          <w:smallCaps/>
                          <w:color w:val="000090"/>
                          <w:sz w:val="28"/>
                          <w:szCs w:val="20"/>
                        </w:rPr>
                        <w:t>Scene 1:</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the bodega.  The kids walk out of the store and one of the police officer says, “What are you two up to?”</w:t>
                      </w:r>
                      <w:r w:rsidRPr="009C0881">
                        <w:rPr>
                          <w:rFonts w:ascii="Cochin" w:hAnsi="Cochin"/>
                          <w:b/>
                          <w:bCs/>
                          <w:smallCaps/>
                          <w:sz w:val="28"/>
                          <w:szCs w:val="20"/>
                        </w:rPr>
                        <w:t xml:space="preserve"> </w:t>
                      </w:r>
                    </w:p>
                    <w:p w:rsidR="006839BF" w:rsidRPr="009C0881" w:rsidRDefault="00D905EA" w:rsidP="006839BF">
                      <w:pPr>
                        <w:rPr>
                          <w:rFonts w:ascii="Cochin" w:hAnsi="Cochin"/>
                          <w:b/>
                          <w:bCs/>
                          <w:smallCaps/>
                          <w:sz w:val="28"/>
                          <w:szCs w:val="20"/>
                        </w:rPr>
                      </w:pPr>
                      <w:r w:rsidRPr="006839BF">
                        <w:rPr>
                          <w:rFonts w:ascii="Cochin" w:hAnsi="Cochin"/>
                          <w:b/>
                          <w:bCs/>
                          <w:smallCaps/>
                          <w:color w:val="000090"/>
                          <w:sz w:val="28"/>
                          <w:szCs w:val="20"/>
                        </w:rPr>
                        <w:t>Scene 2:</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of the bodega.   The two kids come running out of the store, laughing, and yelling.  One of the kids grabs a bottle of juice from the other kid and says,”</w:t>
                      </w:r>
                      <w:r>
                        <w:rPr>
                          <w:rFonts w:ascii="Cochin" w:hAnsi="Cochin"/>
                          <w:bCs/>
                          <w:smallCaps/>
                          <w:sz w:val="28"/>
                          <w:szCs w:val="20"/>
                        </w:rPr>
                        <w:t xml:space="preserve"> </w:t>
                      </w:r>
                      <w:r w:rsidRPr="009C0881">
                        <w:rPr>
                          <w:rFonts w:ascii="Cochin" w:hAnsi="Cochin"/>
                          <w:bCs/>
                          <w:smallCaps/>
                          <w:sz w:val="28"/>
                          <w:szCs w:val="20"/>
                        </w:rPr>
                        <w:t>i can’t believe you did that!” One of the officers says, “What are you two up to?”</w:t>
                      </w:r>
                      <w:r w:rsidRPr="009C0881">
                        <w:rPr>
                          <w:rFonts w:ascii="Cochin" w:hAnsi="Cochin"/>
                          <w:b/>
                          <w:bCs/>
                          <w:smallCaps/>
                          <w:sz w:val="28"/>
                          <w:szCs w:val="20"/>
                        </w:rPr>
                        <w:t xml:space="preserve"> </w:t>
                      </w:r>
                    </w:p>
                    <w:p w:rsidR="006839BF" w:rsidRPr="009C0881" w:rsidRDefault="00D905EA" w:rsidP="006839BF">
                      <w:pPr>
                        <w:rPr>
                          <w:rFonts w:ascii="Cochin" w:hAnsi="Cochin"/>
                          <w:bCs/>
                          <w:smallCaps/>
                          <w:sz w:val="28"/>
                          <w:szCs w:val="20"/>
                        </w:rPr>
                      </w:pPr>
                      <w:r w:rsidRPr="006839BF">
                        <w:rPr>
                          <w:rFonts w:ascii="Cochin" w:hAnsi="Cochin"/>
                          <w:b/>
                          <w:bCs/>
                          <w:smallCaps/>
                          <w:color w:val="000090"/>
                          <w:sz w:val="28"/>
                          <w:szCs w:val="20"/>
                        </w:rPr>
                        <w:t>Scene 3:</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of the bodega.  The two kids come running out of the store, laughing, and yelling.  One of the kids grabs a bottle of juice from the other kid and says,”</w:t>
                      </w:r>
                      <w:r>
                        <w:rPr>
                          <w:rFonts w:ascii="Cochin" w:hAnsi="Cochin"/>
                          <w:bCs/>
                          <w:smallCaps/>
                          <w:sz w:val="28"/>
                          <w:szCs w:val="20"/>
                        </w:rPr>
                        <w:t xml:space="preserve"> </w:t>
                      </w:r>
                      <w:r w:rsidRPr="009C0881">
                        <w:rPr>
                          <w:rFonts w:ascii="Cochin" w:hAnsi="Cochin"/>
                          <w:bCs/>
                          <w:smallCaps/>
                          <w:sz w:val="28"/>
                          <w:szCs w:val="20"/>
                        </w:rPr>
                        <w:t xml:space="preserve">i can’t believe you did that!” One of the officers says, “Did you pay for that juice?” The kids get angry and yell at the officers, “What? We didn’t steal anything! We don’t steal!” After the kids become angry, the officers pat them down. </w:t>
                      </w:r>
                    </w:p>
                    <w:p w:rsidR="006839BF" w:rsidRPr="009C0881" w:rsidRDefault="00D905EA" w:rsidP="006839BF">
                      <w:pPr>
                        <w:rPr>
                          <w:rFonts w:ascii="Cochin" w:hAnsi="Cochin"/>
                          <w:b/>
                          <w:bCs/>
                          <w:smallCaps/>
                          <w:sz w:val="28"/>
                          <w:szCs w:val="20"/>
                        </w:rPr>
                      </w:pPr>
                      <w:r w:rsidRPr="006839BF">
                        <w:rPr>
                          <w:rFonts w:ascii="Cochin" w:hAnsi="Cochin"/>
                          <w:b/>
                          <w:bCs/>
                          <w:smallCaps/>
                          <w:color w:val="000090"/>
                          <w:sz w:val="28"/>
                          <w:szCs w:val="20"/>
                        </w:rPr>
                        <w:t>Scene 4:</w:t>
                      </w:r>
                      <w:r w:rsidRPr="009C0881">
                        <w:rPr>
                          <w:rFonts w:ascii="Cochin" w:hAnsi="Cochin"/>
                          <w:b/>
                          <w:bCs/>
                          <w:smallCaps/>
                          <w:sz w:val="28"/>
                          <w:szCs w:val="20"/>
                        </w:rPr>
                        <w:t xml:space="preserve">  </w:t>
                      </w:r>
                      <w:r w:rsidRPr="009C0881">
                        <w:rPr>
                          <w:rFonts w:ascii="Cochin" w:hAnsi="Cochin"/>
                          <w:bCs/>
                          <w:smallCaps/>
                          <w:sz w:val="28"/>
                          <w:szCs w:val="20"/>
                        </w:rPr>
                        <w:t>Two kids are walking home from school and they stop at a bodega for a snack.    Two police officers are standing outside of the bodega.  The two kids come running out of the store, laughing, and yelling.  One of the kids grabs a bottle of juice from the other kid and says,”</w:t>
                      </w:r>
                      <w:r>
                        <w:rPr>
                          <w:rFonts w:ascii="Cochin" w:hAnsi="Cochin"/>
                          <w:bCs/>
                          <w:smallCaps/>
                          <w:sz w:val="28"/>
                          <w:szCs w:val="20"/>
                        </w:rPr>
                        <w:t xml:space="preserve"> </w:t>
                      </w:r>
                      <w:r w:rsidRPr="009C0881">
                        <w:rPr>
                          <w:rFonts w:ascii="Cochin" w:hAnsi="Cochin"/>
                          <w:bCs/>
                          <w:smallCaps/>
                          <w:sz w:val="28"/>
                          <w:szCs w:val="20"/>
                        </w:rPr>
                        <w:t xml:space="preserve">i can’t believe you did that!” One of the officers says, “Did you pay for that juice?” The kids get angry and yell at the officers, “What? We didn’t steal anything! We don’t steal!” After the kids become angry, the officers pat them down.   One of the officers thinks that he feels a knife in the coat pocket of one of the kids.  He searches inside the pocket of the coat. He finds a swiss army knife. </w:t>
                      </w:r>
                    </w:p>
                    <w:p w:rsidR="006839BF" w:rsidRDefault="0025391A" w:rsidP="006839BF">
                      <w:pPr>
                        <w:rPr>
                          <w:b/>
                          <w:bCs/>
                          <w:smallCaps/>
                        </w:rPr>
                      </w:pPr>
                    </w:p>
                    <w:p w:rsidR="006839BF" w:rsidRDefault="0025391A"/>
                  </w:txbxContent>
                </v:textbox>
                <w10:wrap type="through" anchorx="page" anchory="page"/>
              </v:shape>
            </w:pict>
          </mc:Fallback>
        </mc:AlternateContent>
      </w:r>
      <w:r w:rsidR="00141C21">
        <w:rPr>
          <w:noProof/>
        </w:rPr>
        <mc:AlternateContent>
          <mc:Choice Requires="wps">
            <w:drawing>
              <wp:anchor distT="0" distB="0" distL="114300" distR="114300" simplePos="0" relativeHeight="251664501" behindDoc="0" locked="0" layoutInCell="1" allowOverlap="1">
                <wp:simplePos x="0" y="0"/>
                <wp:positionH relativeFrom="page">
                  <wp:posOffset>3886200</wp:posOffset>
                </wp:positionH>
                <wp:positionV relativeFrom="page">
                  <wp:posOffset>939800</wp:posOffset>
                </wp:positionV>
                <wp:extent cx="3429000" cy="2794000"/>
                <wp:effectExtent l="0" t="0" r="0" b="0"/>
                <wp:wrapThrough wrapText="bothSides">
                  <wp:wrapPolygon edited="0">
                    <wp:start x="160" y="0"/>
                    <wp:lineTo x="160" y="21404"/>
                    <wp:lineTo x="21280" y="21404"/>
                    <wp:lineTo x="21280" y="0"/>
                    <wp:lineTo x="16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79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8C6F85" w:rsidRDefault="00D905EA" w:rsidP="006839BF">
                            <w:pPr>
                              <w:jc w:val="center"/>
                              <w:rPr>
                                <w:rFonts w:ascii="Cochin" w:hAnsi="Cochin"/>
                                <w:b/>
                                <w:sz w:val="40"/>
                                <w:szCs w:val="32"/>
                              </w:rPr>
                            </w:pPr>
                            <w:r w:rsidRPr="00F41ACB">
                              <w:rPr>
                                <w:rFonts w:ascii="Cochin" w:hAnsi="Cochin"/>
                                <w:b/>
                                <w:sz w:val="40"/>
                                <w:szCs w:val="32"/>
                              </w:rPr>
                              <w:t>SCENES…</w:t>
                            </w:r>
                          </w:p>
                          <w:p w:rsidR="006839BF" w:rsidRPr="00452565" w:rsidRDefault="00D905EA" w:rsidP="006839BF">
                            <w:pPr>
                              <w:jc w:val="center"/>
                              <w:rPr>
                                <w:rFonts w:ascii="Cochin" w:hAnsi="Cochin"/>
                                <w:b/>
                                <w:sz w:val="32"/>
                                <w:szCs w:val="32"/>
                              </w:rPr>
                            </w:pPr>
                            <w:r>
                              <w:rPr>
                                <w:rFonts w:ascii="Cochin" w:hAnsi="Cochin"/>
                                <w:b/>
                                <w:sz w:val="32"/>
                                <w:szCs w:val="32"/>
                              </w:rPr>
                              <w:t>These scenes are possible situations any teen might end up facing. They are here to help you think about making the best choices possible when interacting with police. Also to help you understand the difference between a stop, frisk and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4" type="#_x0000_t202" style="position:absolute;margin-left:306pt;margin-top:74pt;width:270pt;height:220pt;z-index:2516645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" mv:complextextbox="1" filled="f" stroked="f">
                <v:path arrowok="t"/>
                <v:textbox>
                  <w:txbxContent>
                    <w:p w:rsidR="006839BF" w:rsidRPr="008C6F85" w:rsidRDefault="00D905EA" w:rsidP="006839BF">
                      <w:pPr>
                        <w:jc w:val="center"/>
                        <w:rPr>
                          <w:rFonts w:ascii="Cochin" w:hAnsi="Cochin"/>
                          <w:b/>
                          <w:sz w:val="40"/>
                          <w:szCs w:val="32"/>
                        </w:rPr>
                      </w:pPr>
                      <w:r w:rsidRPr="00F41ACB">
                        <w:rPr>
                          <w:rFonts w:ascii="Cochin" w:hAnsi="Cochin"/>
                          <w:b/>
                          <w:sz w:val="40"/>
                          <w:szCs w:val="32"/>
                        </w:rPr>
                        <w:t>SCENES…</w:t>
                      </w:r>
                    </w:p>
                    <w:p w:rsidR="006839BF" w:rsidRPr="00452565" w:rsidRDefault="00D905EA" w:rsidP="006839BF">
                      <w:pPr>
                        <w:jc w:val="center"/>
                        <w:rPr>
                          <w:rFonts w:ascii="Cochin" w:hAnsi="Cochin"/>
                          <w:b/>
                          <w:sz w:val="32"/>
                          <w:szCs w:val="32"/>
                        </w:rPr>
                      </w:pPr>
                      <w:r>
                        <w:rPr>
                          <w:rFonts w:ascii="Cochin" w:hAnsi="Cochin"/>
                          <w:b/>
                          <w:sz w:val="32"/>
                          <w:szCs w:val="32"/>
                        </w:rPr>
                        <w:t>These scenes are possible situations any teen might end up facing. They are here to help you think about making the best choices possible when interacting with police. Also to help you understand the difference between a stop, frisk and search.</w:t>
                      </w:r>
                    </w:p>
                  </w:txbxContent>
                </v:textbox>
                <w10:wrap type="through" anchorx="page" anchory="page"/>
              </v:shape>
            </w:pict>
          </mc:Fallback>
        </mc:AlternateContent>
      </w:r>
      <w:r w:rsidR="00141C21">
        <w:rPr>
          <w:noProof/>
        </w:rPr>
        <mc:AlternateContent>
          <mc:Choice Requires="wps">
            <w:drawing>
              <wp:anchor distT="0" distB="0" distL="114300" distR="114300" simplePos="0" relativeHeight="251658249" behindDoc="0" locked="0" layoutInCell="1" allowOverlap="1">
                <wp:simplePos x="0" y="0"/>
                <wp:positionH relativeFrom="page">
                  <wp:posOffset>2212975</wp:posOffset>
                </wp:positionH>
                <wp:positionV relativeFrom="page">
                  <wp:posOffset>457200</wp:posOffset>
                </wp:positionV>
                <wp:extent cx="1618615" cy="1618615"/>
                <wp:effectExtent l="0" t="0" r="6985" b="6985"/>
                <wp:wrapTight wrapText="bothSides">
                  <wp:wrapPolygon edited="0">
                    <wp:start x="0" y="0"/>
                    <wp:lineTo x="0" y="21354"/>
                    <wp:lineTo x="21354" y="21354"/>
                    <wp:lineTo x="21354" y="0"/>
                    <wp:lineTo x="0" y="0"/>
                  </wp:wrapPolygon>
                </wp:wrapTight>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74.25pt;margin-top:36pt;width:127.45pt;height:127.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" fillcolor="#996 [3207]" stroked="f" strokecolor="#4a7ebb" strokeweight="1.5pt">
                <v:shadow opacity="22938f" mv:blur="38100f" offset="0,2pt"/>
                <v:textbox inset=",7.2pt,,7.2pt"/>
                <w10:wrap type="tight" anchorx="page" anchory="page"/>
              </v:rect>
            </w:pict>
          </mc:Fallback>
        </mc:AlternateContent>
      </w:r>
      <w:r w:rsidR="00141C21">
        <w:rPr>
          <w:noProof/>
        </w:rPr>
        <mc:AlternateContent>
          <mc:Choice Requires="wps">
            <w:drawing>
              <wp:anchor distT="0" distB="0" distL="114300" distR="114300" simplePos="0" relativeHeight="251658248" behindDoc="0" locked="0" layoutInCell="1" allowOverlap="1">
                <wp:simplePos x="0" y="0"/>
                <wp:positionH relativeFrom="page">
                  <wp:posOffset>457200</wp:posOffset>
                </wp:positionH>
                <wp:positionV relativeFrom="page">
                  <wp:posOffset>457200</wp:posOffset>
                </wp:positionV>
                <wp:extent cx="1618615" cy="1618615"/>
                <wp:effectExtent l="0" t="0" r="6985" b="6985"/>
                <wp:wrapTight wrapText="bothSides">
                  <wp:wrapPolygon edited="0">
                    <wp:start x="0" y="0"/>
                    <wp:lineTo x="0" y="21354"/>
                    <wp:lineTo x="21354" y="21354"/>
                    <wp:lineTo x="21354" y="0"/>
                    <wp:lineTo x="0" y="0"/>
                  </wp:wrapPolygon>
                </wp:wrapTight>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36pt;width:127.45pt;height:127.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" fillcolor="#636 [3204]" stroked="f" strokecolor="#4a7ebb" strokeweight="1.5pt">
                <v:shadow opacity="22938f" mv:blur="38100f" offset="0,2pt"/>
                <v:textbox inset=",7.2pt,,7.2pt"/>
                <w10:wrap type="tight" anchorx="page" anchory="page"/>
              </v:rect>
            </w:pict>
          </mc:Fallback>
        </mc:AlternateContent>
      </w:r>
      <w:r>
        <w:br w:type="page"/>
      </w:r>
      <w:r w:rsidR="00141C21">
        <w:rPr>
          <w:noProof/>
        </w:rPr>
        <w:lastRenderedPageBreak/>
        <mc:AlternateContent>
          <mc:Choice Requires="wps">
            <w:drawing>
              <wp:anchor distT="0" distB="0" distL="114300" distR="114300" simplePos="0" relativeHeight="251666549" behindDoc="0" locked="0" layoutInCell="1" allowOverlap="1">
                <wp:simplePos x="0" y="0"/>
                <wp:positionH relativeFrom="page">
                  <wp:posOffset>457200</wp:posOffset>
                </wp:positionH>
                <wp:positionV relativeFrom="page">
                  <wp:posOffset>4864100</wp:posOffset>
                </wp:positionV>
                <wp:extent cx="6794500" cy="4737100"/>
                <wp:effectExtent l="0" t="0" r="0" b="12700"/>
                <wp:wrapThrough wrapText="bothSides">
                  <wp:wrapPolygon edited="0">
                    <wp:start x="81" y="0"/>
                    <wp:lineTo x="81" y="21542"/>
                    <wp:lineTo x="21398" y="21542"/>
                    <wp:lineTo x="21398" y="0"/>
                    <wp:lineTo x="81"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4737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6839BF" w:rsidRDefault="00D905EA" w:rsidP="006839BF">
                            <w:pPr>
                              <w:rPr>
                                <w:sz w:val="28"/>
                              </w:rPr>
                            </w:pPr>
                            <w:r w:rsidRPr="006839BF">
                              <w:rPr>
                                <w:b/>
                                <w:bCs/>
                                <w:smallCaps/>
                                <w:sz w:val="28"/>
                              </w:rPr>
                              <w:t xml:space="preserve">What are your rights during a stop? </w:t>
                            </w:r>
                          </w:p>
                          <w:p w:rsidR="006839BF" w:rsidRPr="006839BF" w:rsidRDefault="00D905EA" w:rsidP="006839BF">
                            <w:pPr>
                              <w:rPr>
                                <w:i/>
                                <w:color w:val="000090"/>
                                <w:sz w:val="28"/>
                              </w:rPr>
                            </w:pPr>
                            <w:r w:rsidRPr="006839BF">
                              <w:rPr>
                                <w:i/>
                                <w:color w:val="000090"/>
                                <w:sz w:val="28"/>
                              </w:rPr>
                              <w:t xml:space="preserve">What is a stop? </w:t>
                            </w:r>
                          </w:p>
                          <w:p w:rsidR="006839BF" w:rsidRPr="006839BF" w:rsidRDefault="00D905EA" w:rsidP="006839BF">
                            <w:pPr>
                              <w:rPr>
                                <w:sz w:val="28"/>
                              </w:rPr>
                            </w:pPr>
                            <w:r w:rsidRPr="006839BF">
                              <w:rPr>
                                <w:sz w:val="28"/>
                              </w:rPr>
                              <w:t xml:space="preserve">A police officer can briefly stop you on the street and ask you questions if the officer has a good reason to believe that you have committed a crime or you are about to commit a crime. </w:t>
                            </w:r>
                          </w:p>
                          <w:p w:rsidR="006839BF" w:rsidRPr="006839BF" w:rsidRDefault="00D905EA" w:rsidP="006839BF">
                            <w:pPr>
                              <w:rPr>
                                <w:i/>
                                <w:color w:val="000090"/>
                                <w:sz w:val="28"/>
                              </w:rPr>
                            </w:pPr>
                            <w:r w:rsidRPr="006839BF">
                              <w:rPr>
                                <w:i/>
                                <w:color w:val="000090"/>
                                <w:sz w:val="28"/>
                              </w:rPr>
                              <w:t xml:space="preserve">What is the officer allowed to do? </w:t>
                            </w:r>
                          </w:p>
                          <w:p w:rsidR="006839BF" w:rsidRPr="006839BF" w:rsidRDefault="00D905EA" w:rsidP="006839BF">
                            <w:pPr>
                              <w:rPr>
                                <w:sz w:val="28"/>
                              </w:rPr>
                            </w:pPr>
                            <w:r w:rsidRPr="006839BF">
                              <w:rPr>
                                <w:sz w:val="28"/>
                              </w:rPr>
                              <w:t>The officer can make you stay and can ask you questions.  The officer does not have to tell you why you are being stopped.</w:t>
                            </w:r>
                          </w:p>
                          <w:p w:rsidR="006839BF" w:rsidRPr="006839BF" w:rsidRDefault="00D905EA" w:rsidP="006839BF">
                            <w:pPr>
                              <w:rPr>
                                <w:i/>
                                <w:color w:val="000090"/>
                                <w:sz w:val="28"/>
                              </w:rPr>
                            </w:pPr>
                            <w:r w:rsidRPr="006839BF">
                              <w:rPr>
                                <w:i/>
                                <w:color w:val="000090"/>
                                <w:sz w:val="28"/>
                              </w:rPr>
                              <w:t xml:space="preserve">What can you do and what can’t you do? </w:t>
                            </w:r>
                          </w:p>
                          <w:p w:rsidR="006839BF" w:rsidRPr="006839BF" w:rsidRDefault="00D905EA" w:rsidP="006839BF">
                            <w:pPr>
                              <w:rPr>
                                <w:sz w:val="28"/>
                              </w:rPr>
                            </w:pPr>
                            <w:r w:rsidRPr="006839BF">
                              <w:rPr>
                                <w:sz w:val="28"/>
                              </w:rPr>
                              <w:t xml:space="preserve">You may not walk away.  </w:t>
                            </w:r>
                          </w:p>
                          <w:p w:rsidR="006839BF" w:rsidRPr="006839BF" w:rsidRDefault="00D905EA" w:rsidP="006839BF">
                            <w:pPr>
                              <w:rPr>
                                <w:sz w:val="28"/>
                              </w:rPr>
                            </w:pPr>
                            <w:r w:rsidRPr="006839BF">
                              <w:rPr>
                                <w:sz w:val="28"/>
                              </w:rPr>
                              <w:t xml:space="preserve">You may ask why you are being stopped but the officer does not have to tell you. </w:t>
                            </w:r>
                          </w:p>
                          <w:p w:rsidR="006839BF" w:rsidRPr="006839BF" w:rsidRDefault="00D905EA" w:rsidP="006839BF">
                            <w:pPr>
                              <w:rPr>
                                <w:sz w:val="28"/>
                              </w:rPr>
                            </w:pPr>
                            <w:r w:rsidRPr="006839BF">
                              <w:rPr>
                                <w:sz w:val="28"/>
                              </w:rPr>
                              <w:t xml:space="preserve">You don’t have to answer questions.  </w:t>
                            </w:r>
                          </w:p>
                          <w:p w:rsidR="006839BF" w:rsidRPr="006839BF" w:rsidRDefault="00D905EA" w:rsidP="006839BF">
                            <w:pPr>
                              <w:rPr>
                                <w:sz w:val="28"/>
                              </w:rPr>
                            </w:pPr>
                            <w:r w:rsidRPr="006839BF">
                              <w:rPr>
                                <w:sz w:val="28"/>
                              </w:rPr>
                              <w:t xml:space="preserve">You don’t have to empty your pockets.  </w:t>
                            </w:r>
                          </w:p>
                          <w:p w:rsidR="006839BF" w:rsidRDefault="0025391A" w:rsidP="006839BF"/>
                          <w:p w:rsidR="006839BF" w:rsidRDefault="0025391A" w:rsidP="006839BF"/>
                          <w:p w:rsidR="006839BF" w:rsidRDefault="0025391A" w:rsidP="006839BF"/>
                          <w:p w:rsidR="006839BF" w:rsidRDefault="0025391A" w:rsidP="006839BF"/>
                          <w:p w:rsidR="006839BF" w:rsidRDefault="0025391A" w:rsidP="006839BF"/>
                          <w:p w:rsidR="006839BF" w:rsidRDefault="00D905EA" w:rsidP="006839BF">
                            <w:pPr>
                              <w:rPr>
                                <w:i/>
                              </w:rPr>
                            </w:pPr>
                            <w:r w:rsidRPr="00386D71">
                              <w:rPr>
                                <w:i/>
                              </w:rPr>
                              <w:t xml:space="preserve">What can </w:t>
                            </w:r>
                            <w:r>
                              <w:rPr>
                                <w:i/>
                              </w:rPr>
                              <w:t>and can not</w:t>
                            </w:r>
                            <w:r w:rsidRPr="00386D71">
                              <w:rPr>
                                <w:i/>
                              </w:rPr>
                              <w:t xml:space="preserve"> do? </w:t>
                            </w:r>
                          </w:p>
                          <w:p w:rsidR="006839BF" w:rsidRDefault="0025391A" w:rsidP="006839BF">
                            <w:pPr>
                              <w:rPr>
                                <w:i/>
                              </w:rPr>
                            </w:pPr>
                          </w:p>
                          <w:p w:rsidR="006839BF" w:rsidRDefault="00D905EA" w:rsidP="006839BF">
                            <w:r>
                              <w:t>You may not</w:t>
                            </w:r>
                            <w:r w:rsidRPr="00604C3D">
                              <w:t xml:space="preserve"> walk away. </w:t>
                            </w:r>
                            <w:r>
                              <w:t xml:space="preserve"> </w:t>
                            </w:r>
                          </w:p>
                          <w:p w:rsidR="006839BF" w:rsidRDefault="0025391A" w:rsidP="006839BF"/>
                          <w:p w:rsidR="006839BF" w:rsidRDefault="00D905EA" w:rsidP="006839BF">
                            <w:r>
                              <w:t xml:space="preserve">You may ask why you are being stopped but the officer does not have to tell you. </w:t>
                            </w:r>
                          </w:p>
                          <w:p w:rsidR="006839BF" w:rsidRDefault="0025391A" w:rsidP="006839BF"/>
                          <w:p w:rsidR="006839BF" w:rsidRDefault="00D905EA" w:rsidP="006839BF">
                            <w:r>
                              <w:t xml:space="preserve">You don’t have to answer questions.  </w:t>
                            </w:r>
                          </w:p>
                          <w:p w:rsidR="006839BF" w:rsidRDefault="0025391A" w:rsidP="006839BF"/>
                          <w:p w:rsidR="006839BF" w:rsidRDefault="00D905EA" w:rsidP="006839BF">
                            <w:r>
                              <w:t xml:space="preserve">You don’t have to empty your pockets.  </w:t>
                            </w:r>
                          </w:p>
                          <w:p w:rsidR="006839BF" w:rsidRDefault="00253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5" type="#_x0000_t202" style="position:absolute;margin-left:36pt;margin-top:383pt;width:535pt;height:373pt;z-index:2516665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" mv:complextextbox="1" filled="f" stroked="f">
                <v:path arrowok="t"/>
                <v:textbox>
                  <w:txbxContent>
                    <w:p w:rsidR="006839BF" w:rsidRPr="006839BF" w:rsidRDefault="00D905EA" w:rsidP="006839BF">
                      <w:pPr>
                        <w:rPr>
                          <w:sz w:val="28"/>
                        </w:rPr>
                      </w:pPr>
                      <w:r w:rsidRPr="006839BF">
                        <w:rPr>
                          <w:b/>
                          <w:bCs/>
                          <w:smallCaps/>
                          <w:sz w:val="28"/>
                        </w:rPr>
                        <w:t xml:space="preserve">What are your rights during a stop? </w:t>
                      </w:r>
                    </w:p>
                    <w:p w:rsidR="006839BF" w:rsidRPr="006839BF" w:rsidRDefault="00D905EA" w:rsidP="006839BF">
                      <w:pPr>
                        <w:rPr>
                          <w:i/>
                          <w:color w:val="000090"/>
                          <w:sz w:val="28"/>
                        </w:rPr>
                      </w:pPr>
                      <w:r w:rsidRPr="006839BF">
                        <w:rPr>
                          <w:i/>
                          <w:color w:val="000090"/>
                          <w:sz w:val="28"/>
                        </w:rPr>
                        <w:t xml:space="preserve">What is a stop? </w:t>
                      </w:r>
                    </w:p>
                    <w:p w:rsidR="006839BF" w:rsidRPr="006839BF" w:rsidRDefault="00D905EA" w:rsidP="006839BF">
                      <w:pPr>
                        <w:rPr>
                          <w:sz w:val="28"/>
                        </w:rPr>
                      </w:pPr>
                      <w:r w:rsidRPr="006839BF">
                        <w:rPr>
                          <w:sz w:val="28"/>
                        </w:rPr>
                        <w:t xml:space="preserve">A police officer can briefly stop you on the street and ask you questions if the officer has a good reason to believe that you have committed a crime or you are about to commit a crime. </w:t>
                      </w:r>
                    </w:p>
                    <w:p w:rsidR="006839BF" w:rsidRPr="006839BF" w:rsidRDefault="00D905EA" w:rsidP="006839BF">
                      <w:pPr>
                        <w:rPr>
                          <w:i/>
                          <w:color w:val="000090"/>
                          <w:sz w:val="28"/>
                        </w:rPr>
                      </w:pPr>
                      <w:r w:rsidRPr="006839BF">
                        <w:rPr>
                          <w:i/>
                          <w:color w:val="000090"/>
                          <w:sz w:val="28"/>
                        </w:rPr>
                        <w:t xml:space="preserve">What is the officer allowed to do? </w:t>
                      </w:r>
                    </w:p>
                    <w:p w:rsidR="006839BF" w:rsidRPr="006839BF" w:rsidRDefault="00D905EA" w:rsidP="006839BF">
                      <w:pPr>
                        <w:rPr>
                          <w:sz w:val="28"/>
                        </w:rPr>
                      </w:pPr>
                      <w:r w:rsidRPr="006839BF">
                        <w:rPr>
                          <w:sz w:val="28"/>
                        </w:rPr>
                        <w:t>The officer can make you stay and can ask you questions.  The officer does not have to tell you why you are being stopped.</w:t>
                      </w:r>
                    </w:p>
                    <w:p w:rsidR="006839BF" w:rsidRPr="006839BF" w:rsidRDefault="00D905EA" w:rsidP="006839BF">
                      <w:pPr>
                        <w:rPr>
                          <w:i/>
                          <w:color w:val="000090"/>
                          <w:sz w:val="28"/>
                        </w:rPr>
                      </w:pPr>
                      <w:r w:rsidRPr="006839BF">
                        <w:rPr>
                          <w:i/>
                          <w:color w:val="000090"/>
                          <w:sz w:val="28"/>
                        </w:rPr>
                        <w:t xml:space="preserve">What can you do and what can’t you do? </w:t>
                      </w:r>
                    </w:p>
                    <w:p w:rsidR="006839BF" w:rsidRPr="006839BF" w:rsidRDefault="00D905EA" w:rsidP="006839BF">
                      <w:pPr>
                        <w:rPr>
                          <w:sz w:val="28"/>
                        </w:rPr>
                      </w:pPr>
                      <w:r w:rsidRPr="006839BF">
                        <w:rPr>
                          <w:sz w:val="28"/>
                        </w:rPr>
                        <w:t xml:space="preserve">You may not walk away.  </w:t>
                      </w:r>
                    </w:p>
                    <w:p w:rsidR="006839BF" w:rsidRPr="006839BF" w:rsidRDefault="00D905EA" w:rsidP="006839BF">
                      <w:pPr>
                        <w:rPr>
                          <w:sz w:val="28"/>
                        </w:rPr>
                      </w:pPr>
                      <w:r w:rsidRPr="006839BF">
                        <w:rPr>
                          <w:sz w:val="28"/>
                        </w:rPr>
                        <w:t xml:space="preserve">You may ask why you are being stopped but the officer does not have to tell you. </w:t>
                      </w:r>
                    </w:p>
                    <w:p w:rsidR="006839BF" w:rsidRPr="006839BF" w:rsidRDefault="00D905EA" w:rsidP="006839BF">
                      <w:pPr>
                        <w:rPr>
                          <w:sz w:val="28"/>
                        </w:rPr>
                      </w:pPr>
                      <w:r w:rsidRPr="006839BF">
                        <w:rPr>
                          <w:sz w:val="28"/>
                        </w:rPr>
                        <w:t xml:space="preserve">You don’t have to answer questions.  </w:t>
                      </w:r>
                    </w:p>
                    <w:p w:rsidR="006839BF" w:rsidRPr="006839BF" w:rsidRDefault="00D905EA" w:rsidP="006839BF">
                      <w:pPr>
                        <w:rPr>
                          <w:sz w:val="28"/>
                        </w:rPr>
                      </w:pPr>
                      <w:r w:rsidRPr="006839BF">
                        <w:rPr>
                          <w:sz w:val="28"/>
                        </w:rPr>
                        <w:t xml:space="preserve">You don’t have to empty your pockets.  </w:t>
                      </w:r>
                    </w:p>
                    <w:p w:rsidR="006839BF" w:rsidRDefault="0025391A" w:rsidP="006839BF"/>
                    <w:p w:rsidR="006839BF" w:rsidRDefault="0025391A" w:rsidP="006839BF"/>
                    <w:p w:rsidR="006839BF" w:rsidRDefault="0025391A" w:rsidP="006839BF"/>
                    <w:p w:rsidR="006839BF" w:rsidRDefault="0025391A" w:rsidP="006839BF"/>
                    <w:p w:rsidR="006839BF" w:rsidRDefault="0025391A" w:rsidP="006839BF"/>
                    <w:p w:rsidR="006839BF" w:rsidRDefault="00D905EA" w:rsidP="006839BF">
                      <w:pPr>
                        <w:rPr>
                          <w:i/>
                        </w:rPr>
                      </w:pPr>
                      <w:r w:rsidRPr="00386D71">
                        <w:rPr>
                          <w:i/>
                        </w:rPr>
                        <w:t xml:space="preserve">What can </w:t>
                      </w:r>
                      <w:r>
                        <w:rPr>
                          <w:i/>
                        </w:rPr>
                        <w:t>and can not</w:t>
                      </w:r>
                      <w:r w:rsidRPr="00386D71">
                        <w:rPr>
                          <w:i/>
                        </w:rPr>
                        <w:t xml:space="preserve"> do? </w:t>
                      </w:r>
                    </w:p>
                    <w:p w:rsidR="006839BF" w:rsidRDefault="0025391A" w:rsidP="006839BF">
                      <w:pPr>
                        <w:rPr>
                          <w:i/>
                        </w:rPr>
                      </w:pPr>
                    </w:p>
                    <w:p w:rsidR="006839BF" w:rsidRDefault="00D905EA" w:rsidP="006839BF">
                      <w:r>
                        <w:t>You may not</w:t>
                      </w:r>
                      <w:r w:rsidRPr="00604C3D">
                        <w:t xml:space="preserve"> walk away. </w:t>
                      </w:r>
                      <w:r>
                        <w:t xml:space="preserve"> </w:t>
                      </w:r>
                    </w:p>
                    <w:p w:rsidR="006839BF" w:rsidRDefault="0025391A" w:rsidP="006839BF"/>
                    <w:p w:rsidR="006839BF" w:rsidRDefault="00D905EA" w:rsidP="006839BF">
                      <w:r>
                        <w:t xml:space="preserve">You may ask why you are being stopped but the officer does not have to tell you. </w:t>
                      </w:r>
                    </w:p>
                    <w:p w:rsidR="006839BF" w:rsidRDefault="0025391A" w:rsidP="006839BF"/>
                    <w:p w:rsidR="006839BF" w:rsidRDefault="00D905EA" w:rsidP="006839BF">
                      <w:r>
                        <w:t xml:space="preserve">You don’t have to answer questions.  </w:t>
                      </w:r>
                    </w:p>
                    <w:p w:rsidR="006839BF" w:rsidRDefault="0025391A" w:rsidP="006839BF"/>
                    <w:p w:rsidR="006839BF" w:rsidRDefault="00D905EA" w:rsidP="006839BF">
                      <w:r>
                        <w:t xml:space="preserve">You don’t have to empty your pockets.  </w:t>
                      </w:r>
                    </w:p>
                    <w:p w:rsidR="006839BF" w:rsidRDefault="0025391A"/>
                  </w:txbxContent>
                </v:textbox>
                <w10:wrap type="through" anchorx="page" anchory="page"/>
              </v:shape>
            </w:pict>
          </mc:Fallback>
        </mc:AlternateContent>
      </w:r>
      <w:r w:rsidR="0025391A">
        <w:rPr>
          <w:noProof/>
        </w:rPr>
        <mc:AlternateContent>
          <mc:Choice Requires="wpg">
            <w:drawing>
              <wp:anchor distT="0" distB="0" distL="114300" distR="114300" simplePos="0" relativeHeight="251665525" behindDoc="0" locked="0" layoutInCell="1" allowOverlap="1">
                <wp:simplePos x="0" y="0"/>
                <wp:positionH relativeFrom="page">
                  <wp:posOffset>457200</wp:posOffset>
                </wp:positionH>
                <wp:positionV relativeFrom="page">
                  <wp:posOffset>457200</wp:posOffset>
                </wp:positionV>
                <wp:extent cx="6858000" cy="3733800"/>
                <wp:effectExtent l="0" t="0" r="0" b="0"/>
                <wp:wrapThrough wrapText="bothSides">
                  <wp:wrapPolygon edited="0">
                    <wp:start x="80" y="0"/>
                    <wp:lineTo x="80" y="21453"/>
                    <wp:lineTo x="21440" y="21453"/>
                    <wp:lineTo x="21440" y="0"/>
                    <wp:lineTo x="80" y="0"/>
                  </wp:wrapPolygon>
                </wp:wrapThrough>
                <wp:docPr id="27" name="Group 27"/>
                <wp:cNvGraphicFramePr/>
                <a:graphic xmlns:a="http://schemas.openxmlformats.org/drawingml/2006/main">
                  <a:graphicData uri="http://schemas.microsoft.com/office/word/2010/wordprocessingGroup">
                    <wpg:wgp>
                      <wpg:cNvGrpSpPr/>
                      <wpg:grpSpPr>
                        <a:xfrm>
                          <a:off x="0" y="0"/>
                          <a:ext cx="6858000" cy="3733800"/>
                          <a:chOff x="0" y="0"/>
                          <a:chExt cx="6858000" cy="3733800"/>
                        </a:xfrm>
                        <a:extLst>
                          <a:ext uri="{0CCBE362-F206-4b92-989A-16890622DB6E}">
                            <ma14:wrappingTextBoxFlag xmlns:ma14="http://schemas.microsoft.com/office/mac/drawingml/2011/main" val="1"/>
                          </a:ext>
                        </a:extLst>
                      </wpg:grpSpPr>
                      <wps:wsp>
                        <wps:cNvPr id="8" name="Text Box 62"/>
                        <wps:cNvSpPr txBox="1">
                          <a:spLocks noChangeArrowheads="1"/>
                        </wps:cNvSpPr>
                        <wps:spPr bwMode="auto">
                          <a:xfrm>
                            <a:off x="0" y="0"/>
                            <a:ext cx="68580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45720" rIns="91440" bIns="45720" anchor="t" anchorCtr="0" upright="1">
                          <a:noAutofit/>
                        </wps:bodyPr>
                      </wps:wsp>
                      <wps:wsp>
                        <wps:cNvPr id="11" name="Text Box 11"/>
                        <wps:cNvSpPr txBox="1"/>
                        <wps:spPr>
                          <a:xfrm>
                            <a:off x="91440" y="45720"/>
                            <a:ext cx="6675120" cy="337185"/>
                          </a:xfrm>
                          <a:prstGeom prst="rect">
                            <a:avLst/>
                          </a:prstGeom>
                          <a:noFill/>
                          <a:ln>
                            <a:noFill/>
                          </a:ln>
                          <a:effectLst/>
                          <a:extLst>
                            <a:ext uri="{C572A759-6A51-4108-AA02-DFA0A04FC94B}">
                              <ma14:wrappingTextBoxFlag xmlns:ma14="http://schemas.microsoft.com/office/mac/drawingml/2011/main"/>
                            </a:ext>
                          </a:extLst>
                        </wps:spPr>
                        <wps:txbx id="11">
                          <w:txbxContent>
                            <w:p w:rsidR="006839BF" w:rsidRPr="006839BF" w:rsidRDefault="0025391A" w:rsidP="006839BF">
                              <w:pPr>
                                <w:rPr>
                                  <w:color w:val="000000"/>
                                  <w:sz w:val="28"/>
                                </w:rPr>
                              </w:pPr>
                            </w:p>
                            <w:p w:rsidR="006839BF" w:rsidRPr="006839BF" w:rsidRDefault="00D905EA" w:rsidP="006839BF">
                              <w:pPr>
                                <w:rPr>
                                  <w:b/>
                                  <w:color w:val="000000"/>
                                  <w:sz w:val="28"/>
                                </w:rPr>
                              </w:pPr>
                              <w:r w:rsidRPr="006839BF">
                                <w:rPr>
                                  <w:b/>
                                  <w:color w:val="000000"/>
                                  <w:sz w:val="28"/>
                                </w:rPr>
                                <w:t xml:space="preserve">What are your rights before a stop? </w:t>
                              </w:r>
                            </w:p>
                            <w:p w:rsidR="006839BF" w:rsidRPr="006839BF" w:rsidRDefault="00D905EA" w:rsidP="006839BF">
                              <w:pPr>
                                <w:rPr>
                                  <w:i/>
                                  <w:color w:val="000090"/>
                                  <w:sz w:val="28"/>
                                </w:rPr>
                              </w:pPr>
                              <w:r w:rsidRPr="006839BF">
                                <w:rPr>
                                  <w:i/>
                                  <w:color w:val="000090"/>
                                  <w:sz w:val="28"/>
                                </w:rPr>
                                <w:t xml:space="preserve">What is the officer allowed to do? </w:t>
                              </w:r>
                            </w:p>
                            <w:p w:rsidR="006839BF" w:rsidRPr="006839BF" w:rsidRDefault="00D905EA" w:rsidP="006839BF">
                              <w:pPr>
                                <w:rPr>
                                  <w:color w:val="000000"/>
                                  <w:sz w:val="28"/>
                                </w:rPr>
                              </w:pPr>
                              <w:r w:rsidRPr="006839BF">
                                <w:rPr>
                                  <w:color w:val="000000"/>
                                  <w:sz w:val="28"/>
                                </w:rPr>
                                <w:t xml:space="preserve">The officer can ask you questions even if he or she does not have any reason to think you are doing anything wrong.  </w:t>
                              </w:r>
                            </w:p>
                            <w:p w:rsidR="006839BF" w:rsidRPr="006839BF" w:rsidRDefault="00D905EA" w:rsidP="006839BF">
                              <w:pPr>
                                <w:rPr>
                                  <w:color w:val="000000"/>
                                  <w:sz w:val="28"/>
                                </w:rPr>
                              </w:pPr>
                              <w:r w:rsidRPr="006839BF">
                                <w:rPr>
                                  <w:color w:val="000000"/>
                                  <w:sz w:val="28"/>
                                </w:rPr>
                                <w:t xml:space="preserve">But the officer cannot make you stay and answer questions unless he or she has a good reason to suspect that you have done something illegal or are about to do something illegal.  </w:t>
                              </w:r>
                            </w:p>
                            <w:p w:rsidR="006839BF" w:rsidRPr="006839BF" w:rsidRDefault="00D905EA" w:rsidP="006839BF">
                              <w:pPr>
                                <w:rPr>
                                  <w:i/>
                                  <w:color w:val="000090"/>
                                  <w:sz w:val="28"/>
                                </w:rPr>
                              </w:pPr>
                              <w:r w:rsidRPr="006839BF">
                                <w:rPr>
                                  <w:i/>
                                  <w:color w:val="000090"/>
                                  <w:sz w:val="28"/>
                                </w:rPr>
                                <w:t xml:space="preserve">What can you do or say? </w:t>
                              </w:r>
                            </w:p>
                            <w:p w:rsidR="006839BF" w:rsidRPr="006839BF" w:rsidRDefault="00D905EA" w:rsidP="006839BF">
                              <w:pPr>
                                <w:rPr>
                                  <w:color w:val="000000"/>
                                  <w:sz w:val="28"/>
                                </w:rPr>
                              </w:pPr>
                              <w:r w:rsidRPr="006839BF">
                                <w:rPr>
                                  <w:color w:val="000000"/>
                                  <w:sz w:val="28"/>
                                </w:rPr>
                                <w:t xml:space="preserve">You can ask, “Am I free to go?” </w:t>
                              </w:r>
                            </w:p>
                            <w:p w:rsidR="006839BF" w:rsidRPr="006839BF" w:rsidRDefault="00D905EA" w:rsidP="006839BF">
                              <w:pPr>
                                <w:rPr>
                                  <w:color w:val="000000"/>
                                  <w:sz w:val="28"/>
                                </w:rPr>
                              </w:pPr>
                              <w:r w:rsidRPr="006839BF">
                                <w:rPr>
                                  <w:color w:val="000000"/>
                                  <w:sz w:val="28"/>
                                </w:rPr>
                                <w:t xml:space="preserve">If the officer says “yes” then calmly walk away. </w:t>
                              </w:r>
                            </w:p>
                            <w:p w:rsidR="006839BF" w:rsidRPr="006839BF" w:rsidRDefault="00D905EA" w:rsidP="006839BF">
                              <w:pPr>
                                <w:rPr>
                                  <w:i/>
                                  <w:sz w:val="28"/>
                                </w:rPr>
                              </w:pPr>
                              <w:r w:rsidRPr="006839BF">
                                <w:rPr>
                                  <w:sz w:val="28"/>
                                </w:rPr>
                                <w:t xml:space="preserve">If the officer says “no” then you are being officially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color w:val="000000"/>
                                </w:rPr>
                                <w:t xml:space="preserve">If the officer says “no” then you are being officially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can you do or say?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can ask, “Am I free to go?”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If the officer says “yes” then calmly walk away. </w:t>
                              </w:r>
                            </w:p>
                            <w:p w:rsidR="006839BF" w:rsidRPr="007D0394" w:rsidRDefault="0025391A" w:rsidP="006839BF">
                              <w:pPr>
                                <w:rPr>
                                  <w:color w:val="000000"/>
                                </w:rPr>
                              </w:pPr>
                            </w:p>
                            <w:p w:rsidR="006839BF" w:rsidRPr="007D0394" w:rsidRDefault="00D905EA" w:rsidP="006839BF">
                              <w:pPr>
                                <w:rPr>
                                  <w:i/>
                                  <w:color w:val="000000"/>
                                </w:rPr>
                              </w:pPr>
                              <w:r w:rsidRPr="007D0394">
                                <w:rPr>
                                  <w:color w:val="000000"/>
                                </w:rPr>
                                <w:t xml:space="preserve">If the officer says “no” then you are being officially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b/>
                                  <w:bCs/>
                                  <w:smallCaps/>
                                  <w:color w:val="000000"/>
                                </w:rPr>
                              </w:pPr>
                            </w:p>
                            <w:p w:rsidR="006839BF" w:rsidRPr="007D0394" w:rsidRDefault="00D905EA" w:rsidP="006839BF">
                              <w:pPr>
                                <w:rPr>
                                  <w:b/>
                                  <w:bCs/>
                                  <w:smallCaps/>
                                  <w:color w:val="000000"/>
                                </w:rPr>
                              </w:pPr>
                              <w:r w:rsidRPr="007D0394">
                                <w:rPr>
                                  <w:b/>
                                  <w:bCs/>
                                  <w:smallCaps/>
                                  <w:color w:val="000000"/>
                                </w:rPr>
                                <w:br w:type="page"/>
                              </w:r>
                            </w:p>
                            <w:p w:rsidR="006839BF" w:rsidRPr="007D0394" w:rsidRDefault="00D905EA" w:rsidP="006839BF">
                              <w:pPr>
                                <w:rPr>
                                  <w:color w:val="000000"/>
                                </w:rPr>
                              </w:pPr>
                              <w:r w:rsidRPr="007D0394">
                                <w:rPr>
                                  <w:b/>
                                  <w:bCs/>
                                  <w:smallCaps/>
                                  <w:color w:val="000000"/>
                                </w:rPr>
                                <w:t xml:space="preserve">What are your rights during a stop? </w:t>
                              </w: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a stop?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police officer can briefly stop you on the street and ask you questions if the officer has a good reason to believe that you have committed a crime or you are about to commit a crime.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the officer allowed to do?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The officer can make you stay and can ask you questions.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The police officer does not have to tell you why you are being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i/>
                                  <w:color w:val="000000"/>
                                </w:rPr>
                                <w:t xml:space="preserve">What can and can not do?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You may not walk away.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may ask why you are being stopped but the officer does not have to tell you.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don’t have to answer questions.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don’t have to empty your pockets.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b/>
                                  <w:bCs/>
                                  <w:smallCaps/>
                                  <w:color w:val="000000"/>
                                </w:rPr>
                              </w:pPr>
                              <w:r w:rsidRPr="007D0394">
                                <w:rPr>
                                  <w:b/>
                                  <w:bCs/>
                                  <w:smallCaps/>
                                  <w:color w:val="000000"/>
                                </w:rPr>
                                <w:br w:type="page"/>
                              </w:r>
                            </w:p>
                            <w:p w:rsidR="006839BF" w:rsidRPr="007D0394" w:rsidRDefault="00D905EA" w:rsidP="006839BF">
                              <w:pPr>
                                <w:rPr>
                                  <w:color w:val="000000"/>
                                </w:rPr>
                              </w:pPr>
                              <w:r w:rsidRPr="007D0394">
                                <w:rPr>
                                  <w:b/>
                                  <w:bCs/>
                                  <w:smallCaps/>
                                  <w:color w:val="000000"/>
                                </w:rPr>
                                <w:t xml:space="preserve">What are your rights during a frisk?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i/>
                                  <w:color w:val="000000"/>
                                </w:rPr>
                                <w:t>What is a frisk?</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frisk is when an officer pats down the outside of your clothing or bag to see if you have a weapon.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An officer can frisk you ONLY when he or she has a good reason to believe that you have a weapon and that you are dangerous. </w:t>
                              </w: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the officer allowed to do?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The officer can pat the outside of your coat and your bag but the officer cannot reach inside your pockets or your bag. The officer also cannot ask you to empty your pockets. </w:t>
                              </w: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 What can you do or say?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You do not have to allow a frisk.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can say calmly, “I do not consent to this search.”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But DO NOT ever try to physically resist a search. </w:t>
                              </w: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b/>
                                  <w:bCs/>
                                  <w:smallCaps/>
                                  <w:color w:val="000000"/>
                                </w:rPr>
                              </w:pPr>
                              <w:r w:rsidRPr="007D0394">
                                <w:rPr>
                                  <w:b/>
                                  <w:bCs/>
                                  <w:smallCaps/>
                                  <w:color w:val="000000"/>
                                </w:rPr>
                                <w:br w:type="page"/>
                              </w:r>
                            </w:p>
                            <w:p w:rsidR="006839BF" w:rsidRPr="007D0394" w:rsidRDefault="00D905EA" w:rsidP="006839BF">
                              <w:pPr>
                                <w:rPr>
                                  <w:i/>
                                  <w:color w:val="000000"/>
                                </w:rPr>
                              </w:pPr>
                              <w:r w:rsidRPr="007D0394">
                                <w:rPr>
                                  <w:b/>
                                  <w:bCs/>
                                  <w:smallCaps/>
                                  <w:color w:val="000000"/>
                                </w:rPr>
                                <w:t xml:space="preserve">What are your rights during a search? </w:t>
                              </w:r>
                            </w:p>
                            <w:p w:rsidR="006839BF" w:rsidRPr="007D0394" w:rsidRDefault="0025391A" w:rsidP="006839BF">
                              <w:pPr>
                                <w:rPr>
                                  <w:b/>
                                  <w:bCs/>
                                  <w:smallCaps/>
                                  <w:color w:val="000000"/>
                                </w:rPr>
                              </w:pPr>
                            </w:p>
                            <w:p w:rsidR="006839BF" w:rsidRPr="007D0394" w:rsidRDefault="00D905EA" w:rsidP="006839BF">
                              <w:pPr>
                                <w:rPr>
                                  <w:i/>
                                  <w:color w:val="000000"/>
                                </w:rPr>
                              </w:pPr>
                              <w:r w:rsidRPr="007D0394">
                                <w:rPr>
                                  <w:i/>
                                  <w:color w:val="000000"/>
                                </w:rPr>
                                <w:t xml:space="preserve">What is a search?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search is when an officer goes into your pockets or your bag.  A search is also when an officer opens any closed container you are holding, searches inside your clothing, takes off your hat, or removes your shoes.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the officer allowed to do?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search is very serious.  An officer can only search you when one of the following things is true: </w:t>
                              </w:r>
                            </w:p>
                            <w:p w:rsidR="006839BF" w:rsidRPr="007D0394" w:rsidRDefault="0025391A" w:rsidP="006839BF">
                              <w:pPr>
                                <w:rPr>
                                  <w:color w:val="000000"/>
                                </w:rPr>
                              </w:pPr>
                            </w:p>
                            <w:p w:rsidR="006839BF" w:rsidRPr="007D0394" w:rsidRDefault="00D905EA" w:rsidP="006839BF">
                              <w:pPr>
                                <w:pStyle w:val="ListParagraph"/>
                                <w:numPr>
                                  <w:ilvl w:val="0"/>
                                  <w:numId w:val="2"/>
                                </w:numPr>
                                <w:rPr>
                                  <w:color w:val="000000"/>
                                </w:rPr>
                              </w:pPr>
                              <w:r w:rsidRPr="007D0394">
                                <w:rPr>
                                  <w:color w:val="000000"/>
                                </w:rPr>
                                <w:t>The officer needs a very strong reason that he or she will find evidence that you have done something illegal or that you have a weapon or that you are hiding something illegal.  It needs to be more than an assumption!</w:t>
                              </w:r>
                            </w:p>
                            <w:p w:rsidR="006839BF" w:rsidRPr="007D0394" w:rsidRDefault="0025391A" w:rsidP="006839BF">
                              <w:pPr>
                                <w:pStyle w:val="ListParagraph"/>
                                <w:rPr>
                                  <w:color w:val="000000"/>
                                </w:rPr>
                              </w:pPr>
                            </w:p>
                            <w:p w:rsidR="006839BF" w:rsidRPr="007D0394" w:rsidRDefault="00D905EA" w:rsidP="006839BF">
                              <w:pPr>
                                <w:pStyle w:val="ListParagraph"/>
                                <w:numPr>
                                  <w:ilvl w:val="0"/>
                                  <w:numId w:val="2"/>
                                </w:numPr>
                                <w:rPr>
                                  <w:color w:val="000000"/>
                                </w:rPr>
                              </w:pPr>
                              <w:r w:rsidRPr="007D0394">
                                <w:rPr>
                                  <w:color w:val="000000"/>
                                </w:rPr>
                                <w:t xml:space="preserve">You give permission for a search.  </w:t>
                              </w:r>
                            </w:p>
                            <w:p w:rsidR="006839BF" w:rsidRPr="007D0394" w:rsidRDefault="0025391A" w:rsidP="006839BF">
                              <w:pPr>
                                <w:rPr>
                                  <w:color w:val="000000"/>
                                </w:rPr>
                              </w:pPr>
                            </w:p>
                            <w:p w:rsidR="006839BF" w:rsidRPr="007D0394" w:rsidRDefault="00D905EA" w:rsidP="006839BF">
                              <w:pPr>
                                <w:pStyle w:val="ListParagraph"/>
                                <w:numPr>
                                  <w:ilvl w:val="0"/>
                                  <w:numId w:val="2"/>
                                </w:numPr>
                                <w:rPr>
                                  <w:color w:val="000000"/>
                                </w:rPr>
                              </w:pPr>
                              <w:r w:rsidRPr="007D0394">
                                <w:rPr>
                                  <w:color w:val="000000"/>
                                </w:rPr>
                                <w:t xml:space="preserve">The officer has a warrant.  This means that a judge has given the police department permission to search you. </w:t>
                              </w:r>
                            </w:p>
                            <w:p w:rsidR="006839BF" w:rsidRPr="007D0394" w:rsidRDefault="0025391A" w:rsidP="006839BF">
                              <w:pPr>
                                <w:rPr>
                                  <w:color w:val="000000"/>
                                </w:rPr>
                              </w:pPr>
                            </w:p>
                            <w:p w:rsidR="006839BF" w:rsidRPr="007D0394" w:rsidRDefault="00D905EA" w:rsidP="006839BF">
                              <w:pPr>
                                <w:pStyle w:val="ListParagraph"/>
                                <w:numPr>
                                  <w:ilvl w:val="0"/>
                                  <w:numId w:val="2"/>
                                </w:numPr>
                                <w:rPr>
                                  <w:color w:val="000000"/>
                                </w:rPr>
                              </w:pPr>
                              <w:r w:rsidRPr="007D0394">
                                <w:rPr>
                                  <w:color w:val="000000"/>
                                </w:rPr>
                                <w:t xml:space="preserve">Or you have been arrested.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i/>
                                  <w:color w:val="000000"/>
                                </w:rPr>
                                <w:t xml:space="preserve">What can you do?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You can say, “I do not consent to this search.”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do not have to empty your pockets or open your purse or your backpack.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b/>
                                  <w:bCs/>
                                  <w:smallCaps/>
                                  <w:color w:val="000000"/>
                                </w:rPr>
                              </w:pPr>
                            </w:p>
                            <w:p w:rsidR="006839BF" w:rsidRPr="007D0394" w:rsidRDefault="00D905EA" w:rsidP="006839BF">
                              <w:pPr>
                                <w:rPr>
                                  <w:color w:val="000000"/>
                                </w:rPr>
                              </w:pPr>
                              <w:r w:rsidRPr="007D0394">
                                <w:rPr>
                                  <w:b/>
                                  <w:bCs/>
                                  <w:smallCaps/>
                                  <w:color w:val="000000"/>
                                </w:rPr>
                                <w:br w:type="page"/>
                              </w:r>
                            </w:p>
                            <w:p w:rsidR="006839BF" w:rsidRPr="007D0394" w:rsidRDefault="00D905EA" w:rsidP="006839BF">
                              <w:pPr>
                                <w:rPr>
                                  <w:color w:val="000000"/>
                                </w:rPr>
                              </w:pPr>
                              <w:r w:rsidRPr="007D0394">
                                <w:rPr>
                                  <w:color w:val="000000"/>
                                </w:rPr>
                                <w:t xml:space="preserve">.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pPr>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81635"/>
                            <a:ext cx="6675120" cy="337185"/>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717550"/>
                            <a:ext cx="6675120" cy="336550"/>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052830"/>
                            <a:ext cx="6675120" cy="546100"/>
                          </a:xfrm>
                          <a:prstGeom prst="rect">
                            <a:avLst/>
                          </a:prstGeom>
                          <a:noFill/>
                          <a:ln>
                            <a:noFill/>
                          </a:ln>
                          <a:effectLst/>
                          <a:extLst>
                            <a:ext uri="{C572A759-6A51-4108-AA02-DFA0A04FC94B}">
                              <ma14:wrappingTextBoxFlag xmlns:ma14="http://schemas.microsoft.com/office/mac/drawingml/2011/main"/>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597660"/>
                            <a:ext cx="6675120" cy="210185"/>
                          </a:xfrm>
                          <a:prstGeom prst="rect">
                            <a:avLst/>
                          </a:prstGeom>
                          <a:noFill/>
                          <a:ln>
                            <a:noFill/>
                          </a:ln>
                          <a:effectLst/>
                          <a:extLst>
                            <a:ext uri="{C572A759-6A51-4108-AA02-DFA0A04FC94B}">
                              <ma14:wrappingTextBoxFlag xmlns:ma14="http://schemas.microsoft.com/office/mac/drawingml/2011/main"/>
                            </a:ext>
                          </a:extLst>
                        </wps:spPr>
                        <wps:linkedTxbx id="1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806575"/>
                            <a:ext cx="5140325" cy="210185"/>
                          </a:xfrm>
                          <a:prstGeom prst="rect">
                            <a:avLst/>
                          </a:prstGeom>
                          <a:noFill/>
                          <a:ln>
                            <a:noFill/>
                          </a:ln>
                          <a:effectLst/>
                          <a:extLst>
                            <a:ext uri="{C572A759-6A51-4108-AA02-DFA0A04FC94B}">
                              <ma14:wrappingTextBoxFlag xmlns:ma14="http://schemas.microsoft.com/office/mac/drawingml/2011/main"/>
                            </a:ext>
                          </a:extLst>
                        </wps:spPr>
                        <wps:linkedTxbx id="1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5688965" y="1806575"/>
                            <a:ext cx="1077595" cy="210185"/>
                          </a:xfrm>
                          <a:prstGeom prst="rect">
                            <a:avLst/>
                          </a:prstGeom>
                          <a:noFill/>
                          <a:ln>
                            <a:noFill/>
                          </a:ln>
                          <a:effectLst/>
                          <a:extLst>
                            <a:ext uri="{C572A759-6A51-4108-AA02-DFA0A04FC94B}">
                              <ma14:wrappingTextBoxFlag xmlns:ma14="http://schemas.microsoft.com/office/mac/drawingml/2011/main"/>
                            </a:ext>
                          </a:extLst>
                        </wps:spPr>
                        <wps:linkedTxbx id="1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015490"/>
                            <a:ext cx="5140325" cy="336550"/>
                          </a:xfrm>
                          <a:prstGeom prst="rect">
                            <a:avLst/>
                          </a:prstGeom>
                          <a:noFill/>
                          <a:ln>
                            <a:noFill/>
                          </a:ln>
                          <a:effectLst/>
                          <a:extLst>
                            <a:ext uri="{C572A759-6A51-4108-AA02-DFA0A04FC94B}">
                              <ma14:wrappingTextBoxFlag xmlns:ma14="http://schemas.microsoft.com/office/mac/drawingml/2011/main"/>
                            </a:ext>
                          </a:extLst>
                        </wps:spPr>
                        <wps:linkedTxbx id="1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350770"/>
                            <a:ext cx="5140325" cy="337185"/>
                          </a:xfrm>
                          <a:prstGeom prst="rect">
                            <a:avLst/>
                          </a:prstGeom>
                          <a:noFill/>
                          <a:ln>
                            <a:noFill/>
                          </a:ln>
                          <a:effectLst/>
                          <a:extLst>
                            <a:ext uri="{C572A759-6A51-4108-AA02-DFA0A04FC94B}">
                              <ma14:wrappingTextBoxFlag xmlns:ma14="http://schemas.microsoft.com/office/mac/drawingml/2011/main"/>
                            </a:ext>
                          </a:extLst>
                        </wps:spPr>
                        <wps:linkedTxbx id="1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686685"/>
                            <a:ext cx="5140325" cy="337185"/>
                          </a:xfrm>
                          <a:prstGeom prst="rect">
                            <a:avLst/>
                          </a:prstGeom>
                          <a:noFill/>
                          <a:ln>
                            <a:noFill/>
                          </a:ln>
                          <a:effectLst/>
                          <a:extLst>
                            <a:ext uri="{C572A759-6A51-4108-AA02-DFA0A04FC94B}">
                              <ma14:wrappingTextBoxFlag xmlns:ma14="http://schemas.microsoft.com/office/mac/drawingml/2011/main"/>
                            </a:ext>
                          </a:extLst>
                        </wps:spPr>
                        <wps:linkedTxbx id="1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022600"/>
                            <a:ext cx="6675120" cy="337185"/>
                          </a:xfrm>
                          <a:prstGeom prst="rect">
                            <a:avLst/>
                          </a:prstGeom>
                          <a:noFill/>
                          <a:ln>
                            <a:noFill/>
                          </a:ln>
                          <a:effectLst/>
                          <a:extLst>
                            <a:ext uri="{C572A759-6A51-4108-AA02-DFA0A04FC94B}">
                              <ma14:wrappingTextBoxFlag xmlns:ma14="http://schemas.microsoft.com/office/mac/drawingml/2011/main"/>
                            </a:ext>
                          </a:extLst>
                        </wps:spPr>
                        <wps:linkedTxbx id="1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358515"/>
                            <a:ext cx="6675120" cy="330835"/>
                          </a:xfrm>
                          <a:prstGeom prst="rect">
                            <a:avLst/>
                          </a:prstGeom>
                          <a:noFill/>
                          <a:ln>
                            <a:noFill/>
                          </a:ln>
                          <a:effectLst/>
                          <a:extLst>
                            <a:ext uri="{C572A759-6A51-4108-AA02-DFA0A04FC94B}">
                              <ma14:wrappingTextBoxFlag xmlns:ma14="http://schemas.microsoft.com/office/mac/drawingml/2011/main"/>
                            </a:ext>
                          </a:extLst>
                        </wps:spPr>
                        <wps:linkedTxbx id="1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 o:spid="_x0000_s1036" style="position:absolute;margin-left:36pt;margin-top:36pt;width:540pt;height:294pt;z-index:251665525;mso-position-horizontal-relative:page;mso-position-vertical-relative:page" coordsize="6858000,3733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" mv:complextextbox="1">
                <v:shape id="Text Box 62" o:spid="_x0000_s1037" type="#_x0000_t202" style="position:absolute;width:6858000;height:3733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fYEwQAA&#10;ANoAAAAPAAAAZHJzL2Rvd25yZXYueG1sRE89b8IwEN2R+h+sq8RGnHagURqDaNVWDFTQhIHxFB9O&#10;RHyOYpeEf18PlRif3nexnmwnrjT41rGCpyQFQVw73bJRcKw+FxkIH5A1do5JwY08rFcPswJz7Ub+&#10;oWsZjIgh7HNU0ITQ51L6uiGLPnE9ceTObrAYIhyM1AOOMdx28jlNl9Jiy7GhwZ7eG6ov5a9VQLvJ&#10;Vt/Zy0fYv52/0lN2GHfaKDV/nDavIAJN4S7+d2+1grg1Xok3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2BMEAAADaAAAADwAAAAAAAAAAAAAAAACXAgAAZHJzL2Rvd25y&#10;ZXYueG1sUEsFBgAAAAAEAAQA9QAAAIUDAAAAAA==&#10;" mv:complextextbox="1" filled="f" stroked="f"/>
                <v:shape id="Text Box 11" o:spid="_x0000_s1038" type="#_x0000_t202" style="position:absolute;left:91440;top:45720;width:6675120;height:337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w:p w:rsidR="006839BF" w:rsidRPr="006839BF" w:rsidRDefault="0025391A" w:rsidP="006839BF">
                        <w:pPr>
                          <w:rPr>
                            <w:color w:val="000000"/>
                            <w:sz w:val="28"/>
                          </w:rPr>
                        </w:pPr>
                      </w:p>
                      <w:p w:rsidR="006839BF" w:rsidRPr="006839BF" w:rsidRDefault="00D905EA" w:rsidP="006839BF">
                        <w:pPr>
                          <w:rPr>
                            <w:b/>
                            <w:color w:val="000000"/>
                            <w:sz w:val="28"/>
                          </w:rPr>
                        </w:pPr>
                        <w:r w:rsidRPr="006839BF">
                          <w:rPr>
                            <w:b/>
                            <w:color w:val="000000"/>
                            <w:sz w:val="28"/>
                          </w:rPr>
                          <w:t xml:space="preserve">What are your rights before a stop? </w:t>
                        </w:r>
                      </w:p>
                      <w:p w:rsidR="006839BF" w:rsidRPr="006839BF" w:rsidRDefault="00D905EA" w:rsidP="006839BF">
                        <w:pPr>
                          <w:rPr>
                            <w:i/>
                            <w:color w:val="000090"/>
                            <w:sz w:val="28"/>
                          </w:rPr>
                        </w:pPr>
                        <w:r w:rsidRPr="006839BF">
                          <w:rPr>
                            <w:i/>
                            <w:color w:val="000090"/>
                            <w:sz w:val="28"/>
                          </w:rPr>
                          <w:t xml:space="preserve">What is the officer allowed to do? </w:t>
                        </w:r>
                      </w:p>
                      <w:p w:rsidR="006839BF" w:rsidRPr="006839BF" w:rsidRDefault="00D905EA" w:rsidP="006839BF">
                        <w:pPr>
                          <w:rPr>
                            <w:color w:val="000000"/>
                            <w:sz w:val="28"/>
                          </w:rPr>
                        </w:pPr>
                        <w:r w:rsidRPr="006839BF">
                          <w:rPr>
                            <w:color w:val="000000"/>
                            <w:sz w:val="28"/>
                          </w:rPr>
                          <w:t xml:space="preserve">The officer can ask you questions even if he or she does not have any reason to think you are doing anything wrong.  </w:t>
                        </w:r>
                      </w:p>
                      <w:p w:rsidR="006839BF" w:rsidRPr="006839BF" w:rsidRDefault="00D905EA" w:rsidP="006839BF">
                        <w:pPr>
                          <w:rPr>
                            <w:color w:val="000000"/>
                            <w:sz w:val="28"/>
                          </w:rPr>
                        </w:pPr>
                        <w:r w:rsidRPr="006839BF">
                          <w:rPr>
                            <w:color w:val="000000"/>
                            <w:sz w:val="28"/>
                          </w:rPr>
                          <w:t xml:space="preserve">But the officer cannot make you stay and answer questions unless he or she has a good reason to suspect that you have done something illegal or are about to do something illegal.  </w:t>
                        </w:r>
                      </w:p>
                      <w:p w:rsidR="006839BF" w:rsidRPr="006839BF" w:rsidRDefault="00D905EA" w:rsidP="006839BF">
                        <w:pPr>
                          <w:rPr>
                            <w:i/>
                            <w:color w:val="000090"/>
                            <w:sz w:val="28"/>
                          </w:rPr>
                        </w:pPr>
                        <w:r w:rsidRPr="006839BF">
                          <w:rPr>
                            <w:i/>
                            <w:color w:val="000090"/>
                            <w:sz w:val="28"/>
                          </w:rPr>
                          <w:t xml:space="preserve">What can you do or say? </w:t>
                        </w:r>
                      </w:p>
                      <w:p w:rsidR="006839BF" w:rsidRPr="006839BF" w:rsidRDefault="00D905EA" w:rsidP="006839BF">
                        <w:pPr>
                          <w:rPr>
                            <w:color w:val="000000"/>
                            <w:sz w:val="28"/>
                          </w:rPr>
                        </w:pPr>
                        <w:r w:rsidRPr="006839BF">
                          <w:rPr>
                            <w:color w:val="000000"/>
                            <w:sz w:val="28"/>
                          </w:rPr>
                          <w:t xml:space="preserve">You can ask, “Am I free to go?” </w:t>
                        </w:r>
                      </w:p>
                      <w:p w:rsidR="006839BF" w:rsidRPr="006839BF" w:rsidRDefault="00D905EA" w:rsidP="006839BF">
                        <w:pPr>
                          <w:rPr>
                            <w:color w:val="000000"/>
                            <w:sz w:val="28"/>
                          </w:rPr>
                        </w:pPr>
                        <w:r w:rsidRPr="006839BF">
                          <w:rPr>
                            <w:color w:val="000000"/>
                            <w:sz w:val="28"/>
                          </w:rPr>
                          <w:t xml:space="preserve">If the officer says “yes” then calmly walk away. </w:t>
                        </w:r>
                      </w:p>
                      <w:p w:rsidR="006839BF" w:rsidRPr="006839BF" w:rsidRDefault="00D905EA" w:rsidP="006839BF">
                        <w:pPr>
                          <w:rPr>
                            <w:i/>
                            <w:sz w:val="28"/>
                          </w:rPr>
                        </w:pPr>
                        <w:r w:rsidRPr="006839BF">
                          <w:rPr>
                            <w:sz w:val="28"/>
                          </w:rPr>
                          <w:t xml:space="preserve">If the officer says “no” then you are being officially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color w:val="000000"/>
                          </w:rPr>
                          <w:t xml:space="preserve">If the officer says “no” then you are being officially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can you do or say?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can ask, “Am I free to go?”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If the officer says “yes” then calmly walk away. </w:t>
                        </w:r>
                      </w:p>
                      <w:p w:rsidR="006839BF" w:rsidRPr="007D0394" w:rsidRDefault="0025391A" w:rsidP="006839BF">
                        <w:pPr>
                          <w:rPr>
                            <w:color w:val="000000"/>
                          </w:rPr>
                        </w:pPr>
                      </w:p>
                      <w:p w:rsidR="006839BF" w:rsidRPr="007D0394" w:rsidRDefault="00D905EA" w:rsidP="006839BF">
                        <w:pPr>
                          <w:rPr>
                            <w:i/>
                            <w:color w:val="000000"/>
                          </w:rPr>
                        </w:pPr>
                        <w:r w:rsidRPr="007D0394">
                          <w:rPr>
                            <w:color w:val="000000"/>
                          </w:rPr>
                          <w:t xml:space="preserve">If the officer says “no” then you are being officially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b/>
                            <w:bCs/>
                            <w:smallCaps/>
                            <w:color w:val="000000"/>
                          </w:rPr>
                        </w:pPr>
                      </w:p>
                      <w:p w:rsidR="006839BF" w:rsidRPr="007D0394" w:rsidRDefault="00D905EA" w:rsidP="006839BF">
                        <w:pPr>
                          <w:rPr>
                            <w:b/>
                            <w:bCs/>
                            <w:smallCaps/>
                            <w:color w:val="000000"/>
                          </w:rPr>
                        </w:pPr>
                        <w:r w:rsidRPr="007D0394">
                          <w:rPr>
                            <w:b/>
                            <w:bCs/>
                            <w:smallCaps/>
                            <w:color w:val="000000"/>
                          </w:rPr>
                          <w:br w:type="page"/>
                        </w:r>
                      </w:p>
                      <w:p w:rsidR="006839BF" w:rsidRPr="007D0394" w:rsidRDefault="00D905EA" w:rsidP="006839BF">
                        <w:pPr>
                          <w:rPr>
                            <w:color w:val="000000"/>
                          </w:rPr>
                        </w:pPr>
                        <w:r w:rsidRPr="007D0394">
                          <w:rPr>
                            <w:b/>
                            <w:bCs/>
                            <w:smallCaps/>
                            <w:color w:val="000000"/>
                          </w:rPr>
                          <w:t xml:space="preserve">What are your rights during a stop? </w:t>
                        </w: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a stop?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police officer can briefly stop you on the street and ask you questions if the officer has a good reason to believe that you have committed a crime or you are about to commit a crime.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the officer allowed to do?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The officer can make you stay and can ask you questions.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The police officer does not have to tell you why you are being stopped.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i/>
                            <w:color w:val="000000"/>
                          </w:rPr>
                          <w:t xml:space="preserve">What can and can not do?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You may not walk away.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may ask why you are being stopped but the officer does not have to tell you.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don’t have to answer questions.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don’t have to empty your pockets.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b/>
                            <w:bCs/>
                            <w:smallCaps/>
                            <w:color w:val="000000"/>
                          </w:rPr>
                        </w:pPr>
                        <w:r w:rsidRPr="007D0394">
                          <w:rPr>
                            <w:b/>
                            <w:bCs/>
                            <w:smallCaps/>
                            <w:color w:val="000000"/>
                          </w:rPr>
                          <w:br w:type="page"/>
                        </w:r>
                      </w:p>
                      <w:p w:rsidR="006839BF" w:rsidRPr="007D0394" w:rsidRDefault="00D905EA" w:rsidP="006839BF">
                        <w:pPr>
                          <w:rPr>
                            <w:color w:val="000000"/>
                          </w:rPr>
                        </w:pPr>
                        <w:r w:rsidRPr="007D0394">
                          <w:rPr>
                            <w:b/>
                            <w:bCs/>
                            <w:smallCaps/>
                            <w:color w:val="000000"/>
                          </w:rPr>
                          <w:t xml:space="preserve">What are your rights during a frisk?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i/>
                            <w:color w:val="000000"/>
                          </w:rPr>
                          <w:t>What is a frisk?</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frisk is when an officer pats down the outside of your clothing or bag to see if you have a weapon.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An officer can frisk you ONLY when he or she has a good reason to believe that you have a weapon and that you are dangerous. </w:t>
                        </w: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the officer allowed to do?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The officer can pat the outside of your coat and your bag but the officer cannot reach inside your pockets or your bag. The officer also cannot ask you to empty your pockets. </w:t>
                        </w: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 What can you do or say?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You do not have to allow a frisk.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can say calmly, “I do not consent to this search.”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But DO NOT ever try to physically resist a search. </w:t>
                        </w: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b/>
                            <w:bCs/>
                            <w:smallCaps/>
                            <w:color w:val="000000"/>
                          </w:rPr>
                        </w:pPr>
                        <w:r w:rsidRPr="007D0394">
                          <w:rPr>
                            <w:b/>
                            <w:bCs/>
                            <w:smallCaps/>
                            <w:color w:val="000000"/>
                          </w:rPr>
                          <w:br w:type="page"/>
                        </w:r>
                      </w:p>
                      <w:p w:rsidR="006839BF" w:rsidRPr="007D0394" w:rsidRDefault="00D905EA" w:rsidP="006839BF">
                        <w:pPr>
                          <w:rPr>
                            <w:i/>
                            <w:color w:val="000000"/>
                          </w:rPr>
                        </w:pPr>
                        <w:r w:rsidRPr="007D0394">
                          <w:rPr>
                            <w:b/>
                            <w:bCs/>
                            <w:smallCaps/>
                            <w:color w:val="000000"/>
                          </w:rPr>
                          <w:t xml:space="preserve">What are your rights during a search? </w:t>
                        </w:r>
                      </w:p>
                      <w:p w:rsidR="006839BF" w:rsidRPr="007D0394" w:rsidRDefault="0025391A" w:rsidP="006839BF">
                        <w:pPr>
                          <w:rPr>
                            <w:b/>
                            <w:bCs/>
                            <w:smallCaps/>
                            <w:color w:val="000000"/>
                          </w:rPr>
                        </w:pPr>
                      </w:p>
                      <w:p w:rsidR="006839BF" w:rsidRPr="007D0394" w:rsidRDefault="00D905EA" w:rsidP="006839BF">
                        <w:pPr>
                          <w:rPr>
                            <w:i/>
                            <w:color w:val="000000"/>
                          </w:rPr>
                        </w:pPr>
                        <w:r w:rsidRPr="007D0394">
                          <w:rPr>
                            <w:i/>
                            <w:color w:val="000000"/>
                          </w:rPr>
                          <w:t xml:space="preserve">What is a search?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search is when an officer goes into your pockets or your bag.  A search is also when an officer opens any closed container you are holding, searches inside your clothing, takes off your hat, or removes your shoes.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D905EA" w:rsidP="006839BF">
                        <w:pPr>
                          <w:rPr>
                            <w:i/>
                            <w:color w:val="000000"/>
                          </w:rPr>
                        </w:pPr>
                        <w:r w:rsidRPr="007D0394">
                          <w:rPr>
                            <w:i/>
                            <w:color w:val="000000"/>
                          </w:rPr>
                          <w:t xml:space="preserve">What is the officer allowed to do?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A search is very serious.  An officer can only search you when one of the following things is true: </w:t>
                        </w:r>
                      </w:p>
                      <w:p w:rsidR="006839BF" w:rsidRPr="007D0394" w:rsidRDefault="0025391A" w:rsidP="006839BF">
                        <w:pPr>
                          <w:rPr>
                            <w:color w:val="000000"/>
                          </w:rPr>
                        </w:pPr>
                      </w:p>
                      <w:p w:rsidR="006839BF" w:rsidRPr="007D0394" w:rsidRDefault="00D905EA" w:rsidP="006839BF">
                        <w:pPr>
                          <w:pStyle w:val="ListParagraph"/>
                          <w:numPr>
                            <w:ilvl w:val="0"/>
                            <w:numId w:val="2"/>
                          </w:numPr>
                          <w:rPr>
                            <w:color w:val="000000"/>
                          </w:rPr>
                        </w:pPr>
                        <w:r w:rsidRPr="007D0394">
                          <w:rPr>
                            <w:color w:val="000000"/>
                          </w:rPr>
                          <w:t>The officer needs a very strong reason that he or she will find evidence that you have done something illegal or that you have a weapon or that you are hiding something illegal.  It needs to be more than an assumption!</w:t>
                        </w:r>
                      </w:p>
                      <w:p w:rsidR="006839BF" w:rsidRPr="007D0394" w:rsidRDefault="0025391A" w:rsidP="006839BF">
                        <w:pPr>
                          <w:pStyle w:val="ListParagraph"/>
                          <w:rPr>
                            <w:color w:val="000000"/>
                          </w:rPr>
                        </w:pPr>
                      </w:p>
                      <w:p w:rsidR="006839BF" w:rsidRPr="007D0394" w:rsidRDefault="00D905EA" w:rsidP="006839BF">
                        <w:pPr>
                          <w:pStyle w:val="ListParagraph"/>
                          <w:numPr>
                            <w:ilvl w:val="0"/>
                            <w:numId w:val="2"/>
                          </w:numPr>
                          <w:rPr>
                            <w:color w:val="000000"/>
                          </w:rPr>
                        </w:pPr>
                        <w:r w:rsidRPr="007D0394">
                          <w:rPr>
                            <w:color w:val="000000"/>
                          </w:rPr>
                          <w:t xml:space="preserve">You give permission for a search.  </w:t>
                        </w:r>
                      </w:p>
                      <w:p w:rsidR="006839BF" w:rsidRPr="007D0394" w:rsidRDefault="0025391A" w:rsidP="006839BF">
                        <w:pPr>
                          <w:rPr>
                            <w:color w:val="000000"/>
                          </w:rPr>
                        </w:pPr>
                      </w:p>
                      <w:p w:rsidR="006839BF" w:rsidRPr="007D0394" w:rsidRDefault="00D905EA" w:rsidP="006839BF">
                        <w:pPr>
                          <w:pStyle w:val="ListParagraph"/>
                          <w:numPr>
                            <w:ilvl w:val="0"/>
                            <w:numId w:val="2"/>
                          </w:numPr>
                          <w:rPr>
                            <w:color w:val="000000"/>
                          </w:rPr>
                        </w:pPr>
                        <w:r w:rsidRPr="007D0394">
                          <w:rPr>
                            <w:color w:val="000000"/>
                          </w:rPr>
                          <w:t xml:space="preserve">The officer has a warrant.  This means that a judge has given the police department permission to search you. </w:t>
                        </w:r>
                      </w:p>
                      <w:p w:rsidR="006839BF" w:rsidRPr="007D0394" w:rsidRDefault="0025391A" w:rsidP="006839BF">
                        <w:pPr>
                          <w:rPr>
                            <w:color w:val="000000"/>
                          </w:rPr>
                        </w:pPr>
                      </w:p>
                      <w:p w:rsidR="006839BF" w:rsidRPr="007D0394" w:rsidRDefault="00D905EA" w:rsidP="006839BF">
                        <w:pPr>
                          <w:pStyle w:val="ListParagraph"/>
                          <w:numPr>
                            <w:ilvl w:val="0"/>
                            <w:numId w:val="2"/>
                          </w:numPr>
                          <w:rPr>
                            <w:color w:val="000000"/>
                          </w:rPr>
                        </w:pPr>
                        <w:r w:rsidRPr="007D0394">
                          <w:rPr>
                            <w:color w:val="000000"/>
                          </w:rPr>
                          <w:t xml:space="preserve">Or you have been arrested.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D905EA" w:rsidP="006839BF">
                        <w:pPr>
                          <w:rPr>
                            <w:i/>
                            <w:color w:val="000000"/>
                          </w:rPr>
                        </w:pPr>
                        <w:r w:rsidRPr="007D0394">
                          <w:rPr>
                            <w:i/>
                            <w:color w:val="000000"/>
                          </w:rPr>
                          <w:t xml:space="preserve">What can you do? </w:t>
                        </w:r>
                      </w:p>
                      <w:p w:rsidR="006839BF" w:rsidRPr="007D0394" w:rsidRDefault="0025391A" w:rsidP="006839BF">
                        <w:pPr>
                          <w:rPr>
                            <w:i/>
                            <w:color w:val="000000"/>
                          </w:rPr>
                        </w:pPr>
                      </w:p>
                      <w:p w:rsidR="006839BF" w:rsidRPr="007D0394" w:rsidRDefault="00D905EA" w:rsidP="006839BF">
                        <w:pPr>
                          <w:rPr>
                            <w:color w:val="000000"/>
                          </w:rPr>
                        </w:pPr>
                        <w:r w:rsidRPr="007D0394">
                          <w:rPr>
                            <w:color w:val="000000"/>
                          </w:rPr>
                          <w:t xml:space="preserve">You can say, “I do not consent to this search.”  </w:t>
                        </w:r>
                      </w:p>
                      <w:p w:rsidR="006839BF" w:rsidRPr="007D0394" w:rsidRDefault="0025391A" w:rsidP="006839BF">
                        <w:pPr>
                          <w:rPr>
                            <w:color w:val="000000"/>
                          </w:rPr>
                        </w:pPr>
                      </w:p>
                      <w:p w:rsidR="006839BF" w:rsidRPr="007D0394" w:rsidRDefault="00D905EA" w:rsidP="006839BF">
                        <w:pPr>
                          <w:rPr>
                            <w:color w:val="000000"/>
                          </w:rPr>
                        </w:pPr>
                        <w:r w:rsidRPr="007D0394">
                          <w:rPr>
                            <w:color w:val="000000"/>
                          </w:rPr>
                          <w:t xml:space="preserve">You do not have to empty your pockets or open your purse or your backpack.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b/>
                            <w:bCs/>
                            <w:smallCaps/>
                            <w:color w:val="000000"/>
                          </w:rPr>
                        </w:pPr>
                      </w:p>
                      <w:p w:rsidR="006839BF" w:rsidRPr="007D0394" w:rsidRDefault="00D905EA" w:rsidP="006839BF">
                        <w:pPr>
                          <w:rPr>
                            <w:color w:val="000000"/>
                          </w:rPr>
                        </w:pPr>
                        <w:r w:rsidRPr="007D0394">
                          <w:rPr>
                            <w:b/>
                            <w:bCs/>
                            <w:smallCaps/>
                            <w:color w:val="000000"/>
                          </w:rPr>
                          <w:br w:type="page"/>
                        </w:r>
                      </w:p>
                      <w:p w:rsidR="006839BF" w:rsidRPr="007D0394" w:rsidRDefault="00D905EA" w:rsidP="006839BF">
                        <w:pPr>
                          <w:rPr>
                            <w:color w:val="000000"/>
                          </w:rPr>
                        </w:pPr>
                        <w:r w:rsidRPr="007D0394">
                          <w:rPr>
                            <w:color w:val="000000"/>
                          </w:rPr>
                          <w:t xml:space="preserve">. </w:t>
                        </w: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rsidP="006839BF">
                        <w:pPr>
                          <w:rPr>
                            <w:i/>
                            <w:color w:val="000000"/>
                          </w:rPr>
                        </w:pPr>
                      </w:p>
                      <w:p w:rsidR="006839BF" w:rsidRPr="007D0394" w:rsidRDefault="0025391A">
                        <w:pPr>
                          <w:rPr>
                            <w:color w:val="000000"/>
                          </w:rPr>
                        </w:pPr>
                      </w:p>
                    </w:txbxContent>
                  </v:textbox>
                </v:shape>
                <v:shape id="Text Box 12" o:spid="_x0000_s1039" type="#_x0000_t202" style="position:absolute;left:91440;top:381635;width:6675120;height:337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0" type="#_x0000_t202" style="position:absolute;left:91440;top:717550;width:6675120;height:336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1" type="#_x0000_t202" style="position:absolute;left:91440;top:1052830;width:667512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2" type="#_x0000_t202" style="position:absolute;left:91440;top:1597660;width:6675120;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20" inset="0,0,0,0">
                    <w:txbxContent/>
                  </v:textbox>
                </v:shape>
                <v:shape id="Text Box 20" o:spid="_x0000_s1043" type="#_x0000_t202" style="position:absolute;left:91440;top:1806575;width:5140325;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4" type="#_x0000_t202" style="position:absolute;left:5688965;top:1806575;width:1077595;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5" type="#_x0000_t202" style="position:absolute;left:91440;top:2015490;width:5140325;height:336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6" type="#_x0000_t202" style="position:absolute;left:91440;top:2350770;width:5140325;height:337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7" type="#_x0000_t202" style="position:absolute;left:91440;top:2686685;width:5140325;height:337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8" type="#_x0000_t202" style="position:absolute;left:91440;top:3022600;width:6675120;height:337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9" type="#_x0000_t202" style="position:absolute;left:91440;top:3358515;width:6675120;height:330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v:textbox>
                </v:shape>
                <w10:wrap type="through" anchorx="page" anchory="page"/>
              </v:group>
            </w:pict>
          </mc:Fallback>
        </mc:AlternateContent>
      </w:r>
      <w:r w:rsidR="00141C21">
        <w:rPr>
          <w:noProof/>
        </w:rPr>
        <mc:AlternateContent>
          <mc:Choice Requires="wps">
            <w:drawing>
              <wp:anchor distT="0" distB="0" distL="114300" distR="114300" simplePos="0" relativeHeight="251667573" behindDoc="0" locked="0" layoutInCell="1" allowOverlap="1">
                <wp:simplePos x="0" y="0"/>
                <wp:positionH relativeFrom="page">
                  <wp:posOffset>5778500</wp:posOffset>
                </wp:positionH>
                <wp:positionV relativeFrom="page">
                  <wp:posOffset>2387600</wp:posOffset>
                </wp:positionV>
                <wp:extent cx="297815" cy="914400"/>
                <wp:effectExtent l="0" t="0" r="0" b="0"/>
                <wp:wrapThrough wrapText="bothSides">
                  <wp:wrapPolygon edited="0">
                    <wp:start x="1842" y="0"/>
                    <wp:lineTo x="1842" y="21000"/>
                    <wp:lineTo x="18422" y="21000"/>
                    <wp:lineTo x="18422" y="0"/>
                    <wp:lineTo x="1842"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Default="002539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4" o:spid="_x0000_s1050" type="#_x0000_t202" style="position:absolute;margin-left:455pt;margin-top:188pt;width:23.45pt;height:1in;z-index:25166757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" mv:complextextbox="1" filled="f" stroked="f">
                <v:path arrowok="t"/>
                <v:textbox>
                  <w:txbxContent>
                    <w:p w:rsidR="006839BF" w:rsidRDefault="0025391A"/>
                  </w:txbxContent>
                </v:textbox>
                <w10:wrap type="through" anchorx="page" anchory="page"/>
              </v:shape>
            </w:pict>
          </mc:Fallback>
        </mc:AlternateContent>
      </w:r>
      <w:r w:rsidR="00141C21">
        <w:rPr>
          <w:noProof/>
        </w:rPr>
        <mc:AlternateContent>
          <mc:Choice Requires="wps">
            <w:drawing>
              <wp:anchor distT="0" distB="0" distL="114300" distR="114300" simplePos="0" relativeHeight="251658299" behindDoc="0" locked="0" layoutInCell="1" allowOverlap="1">
                <wp:simplePos x="0" y="0"/>
                <wp:positionH relativeFrom="page">
                  <wp:posOffset>228600</wp:posOffset>
                </wp:positionH>
                <wp:positionV relativeFrom="page">
                  <wp:posOffset>939800</wp:posOffset>
                </wp:positionV>
                <wp:extent cx="1828800" cy="457200"/>
                <wp:effectExtent l="0" t="0" r="0" b="0"/>
                <wp:wrapNone/>
                <wp:docPr id="3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6839BF" w:rsidRPr="009C07CB" w:rsidRDefault="00D905EA" w:rsidP="006839BF">
                            <w:pPr>
                              <w:pStyle w:val="Symbol"/>
                              <w:rPr>
                                <w:color w:val="CF9FCF" w:themeColor="accent1" w:themeTint="66"/>
                              </w:rPr>
                            </w:pPr>
                            <w:r w:rsidRPr="009C07CB">
                              <w:rPr>
                                <w:color w:val="CF9FCF" w:themeColor="accent1" w:themeTint="6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1" type="#_x0000_t202" style="position:absolute;margin-left:18pt;margin-top:74pt;width:2in;height:36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" filled="f" stroked="f">
                <v:stroke o:forcedash="t"/>
                <v:textbox inset="0,0,0,0">
                  <w:txbxContent>
                    <w:p w:rsidR="006839BF" w:rsidRPr="009C07CB" w:rsidRDefault="00D905EA" w:rsidP="006839BF">
                      <w:pPr>
                        <w:pStyle w:val="Symbol"/>
                        <w:rPr>
                          <w:color w:val="CF9FCF" w:themeColor="accent1" w:themeTint="66"/>
                        </w:rPr>
                      </w:pPr>
                      <w:r w:rsidRPr="009C07CB">
                        <w:rPr>
                          <w:color w:val="CF9FCF" w:themeColor="accent1" w:themeTint="66"/>
                        </w:rPr>
                        <w:t>+</w:t>
                      </w:r>
                    </w:p>
                  </w:txbxContent>
                </v:textbox>
                <w10:wrap anchorx="page" anchory="page"/>
              </v:shape>
            </w:pict>
          </mc:Fallback>
        </mc:AlternateContent>
      </w:r>
      <w:r>
        <w:br w:type="page"/>
      </w:r>
      <w:r>
        <w:rPr>
          <w:noProof/>
        </w:rPr>
        <w:lastRenderedPageBreak/>
        <w:drawing>
          <wp:anchor distT="0" distB="0" distL="114300" distR="114300" simplePos="0" relativeHeight="251677813" behindDoc="0" locked="0" layoutInCell="1" allowOverlap="1">
            <wp:simplePos x="0" y="0"/>
            <wp:positionH relativeFrom="page">
              <wp:posOffset>660400</wp:posOffset>
            </wp:positionH>
            <wp:positionV relativeFrom="page">
              <wp:posOffset>718820</wp:posOffset>
            </wp:positionV>
            <wp:extent cx="3136900" cy="2717800"/>
            <wp:effectExtent l="25400" t="0" r="0" b="0"/>
            <wp:wrapTight wrapText="bothSides">
              <wp:wrapPolygon edited="0">
                <wp:start x="-175" y="0"/>
                <wp:lineTo x="-175" y="21398"/>
                <wp:lineTo x="21513" y="21398"/>
                <wp:lineTo x="21513" y="0"/>
                <wp:lineTo x="-175" y="0"/>
              </wp:wrapPolygon>
            </wp:wrapTight>
            <wp:docPr id="4" name="Picture 2" descr="stopandfriskj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ndfriskjm8.png"/>
                    <pic:cNvPicPr/>
                  </pic:nvPicPr>
                  <pic:blipFill>
                    <a:blip r:embed="rId10"/>
                    <a:stretch>
                      <a:fillRect/>
                    </a:stretch>
                  </pic:blipFill>
                  <pic:spPr>
                    <a:xfrm>
                      <a:off x="0" y="0"/>
                      <a:ext cx="3136900" cy="2717800"/>
                    </a:xfrm>
                    <a:prstGeom prst="rect">
                      <a:avLst/>
                    </a:prstGeom>
                  </pic:spPr>
                </pic:pic>
              </a:graphicData>
            </a:graphic>
          </wp:anchor>
        </w:drawing>
      </w:r>
      <w:r w:rsidR="00141C21">
        <w:rPr>
          <w:noProof/>
        </w:rPr>
        <mc:AlternateContent>
          <mc:Choice Requires="wps">
            <w:drawing>
              <wp:anchor distT="0" distB="0" distL="114300" distR="114300" simplePos="0" relativeHeight="251669621" behindDoc="0" locked="0" layoutInCell="1" allowOverlap="1">
                <wp:simplePos x="0" y="0"/>
                <wp:positionH relativeFrom="page">
                  <wp:posOffset>698500</wp:posOffset>
                </wp:positionH>
                <wp:positionV relativeFrom="page">
                  <wp:posOffset>4216400</wp:posOffset>
                </wp:positionV>
                <wp:extent cx="6616700" cy="5880100"/>
                <wp:effectExtent l="0" t="0" r="0" b="12700"/>
                <wp:wrapThrough wrapText="bothSides">
                  <wp:wrapPolygon edited="0">
                    <wp:start x="83" y="0"/>
                    <wp:lineTo x="83" y="21553"/>
                    <wp:lineTo x="21393" y="21553"/>
                    <wp:lineTo x="21393" y="0"/>
                    <wp:lineTo x="83"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0" cy="5880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7036BD" w:rsidRDefault="00D905EA" w:rsidP="006839BF">
                            <w:pPr>
                              <w:rPr>
                                <w:sz w:val="28"/>
                              </w:rPr>
                            </w:pPr>
                            <w:r w:rsidRPr="007036BD">
                              <w:rPr>
                                <w:b/>
                                <w:bCs/>
                                <w:smallCaps/>
                                <w:sz w:val="28"/>
                              </w:rPr>
                              <w:t xml:space="preserve">What are your rights during a frisk? </w:t>
                            </w:r>
                          </w:p>
                          <w:p w:rsidR="006839BF" w:rsidRPr="007036BD" w:rsidRDefault="00D905EA" w:rsidP="006839BF">
                            <w:pPr>
                              <w:rPr>
                                <w:i/>
                                <w:color w:val="000090"/>
                                <w:sz w:val="28"/>
                              </w:rPr>
                            </w:pPr>
                            <w:r w:rsidRPr="007036BD">
                              <w:rPr>
                                <w:i/>
                                <w:color w:val="000090"/>
                                <w:sz w:val="28"/>
                              </w:rPr>
                              <w:t>What is a frisk?</w:t>
                            </w:r>
                          </w:p>
                          <w:p w:rsidR="006839BF" w:rsidRPr="007036BD" w:rsidRDefault="00D905EA" w:rsidP="006839BF">
                            <w:pPr>
                              <w:rPr>
                                <w:sz w:val="28"/>
                              </w:rPr>
                            </w:pPr>
                            <w:r w:rsidRPr="007036BD">
                              <w:rPr>
                                <w:sz w:val="28"/>
                              </w:rPr>
                              <w:t xml:space="preserve">A frisk is when an officer pats down the outside of your clothing or bag to see if you have a weapon.  </w:t>
                            </w:r>
                          </w:p>
                          <w:p w:rsidR="006839BF" w:rsidRPr="007036BD" w:rsidRDefault="00D905EA" w:rsidP="006839BF">
                            <w:pPr>
                              <w:rPr>
                                <w:sz w:val="28"/>
                              </w:rPr>
                            </w:pPr>
                            <w:r w:rsidRPr="007036BD">
                              <w:rPr>
                                <w:sz w:val="28"/>
                              </w:rPr>
                              <w:t xml:space="preserve">An officer can frisk you ONLY when he or she has a good reason to believe that you have a weapon and that you are dangerous. </w:t>
                            </w:r>
                          </w:p>
                          <w:p w:rsidR="006839BF" w:rsidRPr="007036BD" w:rsidRDefault="00D905EA" w:rsidP="006839BF">
                            <w:pPr>
                              <w:rPr>
                                <w:i/>
                                <w:color w:val="000090"/>
                                <w:sz w:val="28"/>
                              </w:rPr>
                            </w:pPr>
                            <w:r w:rsidRPr="007036BD">
                              <w:rPr>
                                <w:i/>
                                <w:color w:val="000090"/>
                                <w:sz w:val="28"/>
                              </w:rPr>
                              <w:t xml:space="preserve">What is the officer allowed to do? </w:t>
                            </w:r>
                          </w:p>
                          <w:p w:rsidR="006839BF" w:rsidRPr="007036BD" w:rsidRDefault="00D905EA" w:rsidP="006839BF">
                            <w:pPr>
                              <w:rPr>
                                <w:sz w:val="28"/>
                              </w:rPr>
                            </w:pPr>
                            <w:r w:rsidRPr="007036BD">
                              <w:rPr>
                                <w:sz w:val="28"/>
                              </w:rPr>
                              <w:t xml:space="preserve">The officer can pat the outside of your coat and your bag but the officer cannot reach inside your pockets or your bag. The officer also cannot ask you to empty your pockets. </w:t>
                            </w:r>
                          </w:p>
                          <w:p w:rsidR="006839BF" w:rsidRPr="007036BD" w:rsidRDefault="00D905EA" w:rsidP="006839BF">
                            <w:pPr>
                              <w:rPr>
                                <w:i/>
                                <w:color w:val="000090"/>
                                <w:sz w:val="28"/>
                              </w:rPr>
                            </w:pPr>
                            <w:r w:rsidRPr="007036BD">
                              <w:rPr>
                                <w:i/>
                                <w:color w:val="000090"/>
                                <w:sz w:val="28"/>
                              </w:rPr>
                              <w:t xml:space="preserve">What can you do or say? </w:t>
                            </w:r>
                          </w:p>
                          <w:p w:rsidR="006839BF" w:rsidRPr="007036BD" w:rsidRDefault="00D905EA" w:rsidP="006839BF">
                            <w:pPr>
                              <w:rPr>
                                <w:sz w:val="28"/>
                              </w:rPr>
                            </w:pPr>
                            <w:r w:rsidRPr="007036BD">
                              <w:rPr>
                                <w:sz w:val="28"/>
                              </w:rPr>
                              <w:t xml:space="preserve">You do not have to allow a frisk. </w:t>
                            </w:r>
                          </w:p>
                          <w:p w:rsidR="006839BF" w:rsidRPr="007036BD" w:rsidRDefault="00D905EA" w:rsidP="006839BF">
                            <w:pPr>
                              <w:rPr>
                                <w:sz w:val="28"/>
                              </w:rPr>
                            </w:pPr>
                            <w:r w:rsidRPr="007036BD">
                              <w:rPr>
                                <w:sz w:val="28"/>
                              </w:rPr>
                              <w:t xml:space="preserve">You can say calmly, “I do not consent to this search.”  </w:t>
                            </w:r>
                          </w:p>
                          <w:p w:rsidR="006839BF" w:rsidRPr="007036BD" w:rsidRDefault="00D905EA" w:rsidP="006839BF">
                            <w:pPr>
                              <w:rPr>
                                <w:sz w:val="28"/>
                              </w:rPr>
                            </w:pPr>
                            <w:r w:rsidRPr="007036BD">
                              <w:rPr>
                                <w:sz w:val="28"/>
                              </w:rPr>
                              <w:t xml:space="preserve">But DO NOT ever try to physically resist a search. </w:t>
                            </w:r>
                          </w:p>
                          <w:p w:rsidR="006839BF" w:rsidRDefault="0025391A" w:rsidP="006839BF">
                            <w:pPr>
                              <w:rPr>
                                <w:i/>
                              </w:rPr>
                            </w:pPr>
                          </w:p>
                          <w:p w:rsidR="006839BF" w:rsidRDefault="0025391A" w:rsidP="006839BF">
                            <w:pPr>
                              <w:rPr>
                                <w:i/>
                              </w:rPr>
                            </w:pPr>
                          </w:p>
                          <w:p w:rsidR="006839BF" w:rsidRDefault="00D905EA" w:rsidP="006839BF">
                            <w:pPr>
                              <w:rPr>
                                <w:b/>
                                <w:bCs/>
                                <w:smallCaps/>
                              </w:rPr>
                            </w:pPr>
                            <w:r>
                              <w:rPr>
                                <w:b/>
                                <w:bCs/>
                                <w:smallCaps/>
                              </w:rPr>
                              <w:br w:type="page"/>
                            </w:r>
                          </w:p>
                          <w:p w:rsidR="006839BF" w:rsidRDefault="00253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2" type="#_x0000_t202" style="position:absolute;margin-left:55pt;margin-top:332pt;width:521pt;height:463pt;z-index:2516696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" mv:complextextbox="1" filled="f" stroked="f">
                <v:path arrowok="t"/>
                <v:textbox>
                  <w:txbxContent>
                    <w:p w:rsidR="006839BF" w:rsidRPr="007036BD" w:rsidRDefault="00D905EA" w:rsidP="006839BF">
                      <w:pPr>
                        <w:rPr>
                          <w:sz w:val="28"/>
                        </w:rPr>
                      </w:pPr>
                      <w:r w:rsidRPr="007036BD">
                        <w:rPr>
                          <w:b/>
                          <w:bCs/>
                          <w:smallCaps/>
                          <w:sz w:val="28"/>
                        </w:rPr>
                        <w:t xml:space="preserve">What are your rights during a frisk? </w:t>
                      </w:r>
                    </w:p>
                    <w:p w:rsidR="006839BF" w:rsidRPr="007036BD" w:rsidRDefault="00D905EA" w:rsidP="006839BF">
                      <w:pPr>
                        <w:rPr>
                          <w:i/>
                          <w:color w:val="000090"/>
                          <w:sz w:val="28"/>
                        </w:rPr>
                      </w:pPr>
                      <w:r w:rsidRPr="007036BD">
                        <w:rPr>
                          <w:i/>
                          <w:color w:val="000090"/>
                          <w:sz w:val="28"/>
                        </w:rPr>
                        <w:t>What is a frisk?</w:t>
                      </w:r>
                    </w:p>
                    <w:p w:rsidR="006839BF" w:rsidRPr="007036BD" w:rsidRDefault="00D905EA" w:rsidP="006839BF">
                      <w:pPr>
                        <w:rPr>
                          <w:sz w:val="28"/>
                        </w:rPr>
                      </w:pPr>
                      <w:r w:rsidRPr="007036BD">
                        <w:rPr>
                          <w:sz w:val="28"/>
                        </w:rPr>
                        <w:t xml:space="preserve">A frisk is when an officer pats down the outside of your clothing or bag to see if you have a weapon.  </w:t>
                      </w:r>
                    </w:p>
                    <w:p w:rsidR="006839BF" w:rsidRPr="007036BD" w:rsidRDefault="00D905EA" w:rsidP="006839BF">
                      <w:pPr>
                        <w:rPr>
                          <w:sz w:val="28"/>
                        </w:rPr>
                      </w:pPr>
                      <w:r w:rsidRPr="007036BD">
                        <w:rPr>
                          <w:sz w:val="28"/>
                        </w:rPr>
                        <w:t xml:space="preserve">An officer can frisk you ONLY when he or she has a good reason to believe that you have a weapon and that you are dangerous. </w:t>
                      </w:r>
                    </w:p>
                    <w:p w:rsidR="006839BF" w:rsidRPr="007036BD" w:rsidRDefault="00D905EA" w:rsidP="006839BF">
                      <w:pPr>
                        <w:rPr>
                          <w:i/>
                          <w:color w:val="000090"/>
                          <w:sz w:val="28"/>
                        </w:rPr>
                      </w:pPr>
                      <w:r w:rsidRPr="007036BD">
                        <w:rPr>
                          <w:i/>
                          <w:color w:val="000090"/>
                          <w:sz w:val="28"/>
                        </w:rPr>
                        <w:t xml:space="preserve">What is the officer allowed to do? </w:t>
                      </w:r>
                    </w:p>
                    <w:p w:rsidR="006839BF" w:rsidRPr="007036BD" w:rsidRDefault="00D905EA" w:rsidP="006839BF">
                      <w:pPr>
                        <w:rPr>
                          <w:sz w:val="28"/>
                        </w:rPr>
                      </w:pPr>
                      <w:r w:rsidRPr="007036BD">
                        <w:rPr>
                          <w:sz w:val="28"/>
                        </w:rPr>
                        <w:t xml:space="preserve">The officer can pat the outside of your coat and your bag but the officer cannot reach inside your pockets or your bag. The officer also cannot ask you to empty your pockets. </w:t>
                      </w:r>
                    </w:p>
                    <w:p w:rsidR="006839BF" w:rsidRPr="007036BD" w:rsidRDefault="00D905EA" w:rsidP="006839BF">
                      <w:pPr>
                        <w:rPr>
                          <w:i/>
                          <w:color w:val="000090"/>
                          <w:sz w:val="28"/>
                        </w:rPr>
                      </w:pPr>
                      <w:r w:rsidRPr="007036BD">
                        <w:rPr>
                          <w:i/>
                          <w:color w:val="000090"/>
                          <w:sz w:val="28"/>
                        </w:rPr>
                        <w:t xml:space="preserve">What can you do or say? </w:t>
                      </w:r>
                    </w:p>
                    <w:p w:rsidR="006839BF" w:rsidRPr="007036BD" w:rsidRDefault="00D905EA" w:rsidP="006839BF">
                      <w:pPr>
                        <w:rPr>
                          <w:sz w:val="28"/>
                        </w:rPr>
                      </w:pPr>
                      <w:r w:rsidRPr="007036BD">
                        <w:rPr>
                          <w:sz w:val="28"/>
                        </w:rPr>
                        <w:t xml:space="preserve">You do not have to allow a frisk. </w:t>
                      </w:r>
                    </w:p>
                    <w:p w:rsidR="006839BF" w:rsidRPr="007036BD" w:rsidRDefault="00D905EA" w:rsidP="006839BF">
                      <w:pPr>
                        <w:rPr>
                          <w:sz w:val="28"/>
                        </w:rPr>
                      </w:pPr>
                      <w:r w:rsidRPr="007036BD">
                        <w:rPr>
                          <w:sz w:val="28"/>
                        </w:rPr>
                        <w:t xml:space="preserve">You can say calmly, “I do not consent to this search.”  </w:t>
                      </w:r>
                    </w:p>
                    <w:p w:rsidR="006839BF" w:rsidRPr="007036BD" w:rsidRDefault="00D905EA" w:rsidP="006839BF">
                      <w:pPr>
                        <w:rPr>
                          <w:sz w:val="28"/>
                        </w:rPr>
                      </w:pPr>
                      <w:r w:rsidRPr="007036BD">
                        <w:rPr>
                          <w:sz w:val="28"/>
                        </w:rPr>
                        <w:t xml:space="preserve">But DO NOT ever try to physically resist a search. </w:t>
                      </w:r>
                    </w:p>
                    <w:p w:rsidR="006839BF" w:rsidRDefault="0025391A" w:rsidP="006839BF">
                      <w:pPr>
                        <w:rPr>
                          <w:i/>
                        </w:rPr>
                      </w:pPr>
                    </w:p>
                    <w:p w:rsidR="006839BF" w:rsidRDefault="0025391A" w:rsidP="006839BF">
                      <w:pPr>
                        <w:rPr>
                          <w:i/>
                        </w:rPr>
                      </w:pPr>
                    </w:p>
                    <w:p w:rsidR="006839BF" w:rsidRDefault="00D905EA" w:rsidP="006839BF">
                      <w:pPr>
                        <w:rPr>
                          <w:b/>
                          <w:bCs/>
                          <w:smallCaps/>
                        </w:rPr>
                      </w:pPr>
                      <w:r>
                        <w:rPr>
                          <w:b/>
                          <w:bCs/>
                          <w:smallCaps/>
                        </w:rPr>
                        <w:br w:type="page"/>
                      </w:r>
                    </w:p>
                    <w:p w:rsidR="006839BF" w:rsidRDefault="0025391A"/>
                  </w:txbxContent>
                </v:textbox>
                <w10:wrap type="through" anchorx="page" anchory="page"/>
              </v:shape>
            </w:pict>
          </mc:Fallback>
        </mc:AlternateContent>
      </w:r>
      <w:r w:rsidR="00141C21">
        <w:rPr>
          <w:noProof/>
        </w:rPr>
        <mc:AlternateContent>
          <mc:Choice Requires="wps">
            <w:drawing>
              <wp:anchor distT="0" distB="0" distL="114300" distR="114300" simplePos="0" relativeHeight="251658261" behindDoc="0" locked="0" layoutInCell="1" allowOverlap="1">
                <wp:simplePos x="0" y="0"/>
                <wp:positionH relativeFrom="page">
                  <wp:posOffset>3944620</wp:posOffset>
                </wp:positionH>
                <wp:positionV relativeFrom="page">
                  <wp:posOffset>2210435</wp:posOffset>
                </wp:positionV>
                <wp:extent cx="1618615" cy="1618615"/>
                <wp:effectExtent l="0" t="0" r="6985" b="6985"/>
                <wp:wrapTight wrapText="bothSides">
                  <wp:wrapPolygon edited="0">
                    <wp:start x="0" y="0"/>
                    <wp:lineTo x="0" y="21354"/>
                    <wp:lineTo x="21354" y="21354"/>
                    <wp:lineTo x="21354" y="0"/>
                    <wp:lineTo x="0" y="0"/>
                  </wp:wrapPolygon>
                </wp:wrapTight>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10.6pt;margin-top:174.05pt;width:127.45pt;height:127.4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" fillcolor="#996 [3207]" stroked="f" strokecolor="#4a7ebb" strokeweight="1.5pt">
                <v:shadow opacity="22938f" mv:blur="38100f" offset="0,2pt"/>
                <v:textbox inset=",7.2pt,,7.2pt"/>
                <w10:wrap type="tight" anchorx="page" anchory="page"/>
              </v:rect>
            </w:pict>
          </mc:Fallback>
        </mc:AlternateContent>
      </w:r>
      <w:r w:rsidR="00141C21">
        <w:rPr>
          <w:noProof/>
        </w:rPr>
        <mc:AlternateContent>
          <mc:Choice Requires="wps">
            <w:drawing>
              <wp:anchor distT="0" distB="0" distL="114300" distR="114300" simplePos="0" relativeHeight="251658301" behindDoc="0" locked="0" layoutInCell="1" allowOverlap="1">
                <wp:simplePos x="0" y="0"/>
                <wp:positionH relativeFrom="page">
                  <wp:posOffset>825500</wp:posOffset>
                </wp:positionH>
                <wp:positionV relativeFrom="page">
                  <wp:posOffset>5187950</wp:posOffset>
                </wp:positionV>
                <wp:extent cx="6126480" cy="444500"/>
                <wp:effectExtent l="0" t="0" r="0" b="12700"/>
                <wp:wrapTight wrapText="bothSides">
                  <wp:wrapPolygon edited="0">
                    <wp:start x="0" y="0"/>
                    <wp:lineTo x="0" y="20983"/>
                    <wp:lineTo x="21493" y="20983"/>
                    <wp:lineTo x="21493" y="0"/>
                    <wp:lineTo x="0" y="0"/>
                  </wp:wrapPolygon>
                </wp:wrapTight>
                <wp:docPr id="3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6839BF" w:rsidRPr="00E04C89" w:rsidRDefault="00D905EA" w:rsidP="006839BF">
                            <w:pPr>
                              <w:pStyle w:val="BlockHeading"/>
                            </w:pPr>
                            <w:r w:rsidRPr="00E04C89">
                              <w:t>Nam vestibulum dolor quis libero.</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3" type="#_x0000_t202" style="position:absolute;margin-left:65pt;margin-top:408.5pt;width:482.4pt;height:3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" filled="f" stroked="f">
                <v:stroke o:forcedash="t"/>
                <v:textbox inset="3.6pt,0,3.6pt,0">
                  <w:txbxContent>
                    <w:p w:rsidR="006839BF" w:rsidRPr="00E04C89" w:rsidRDefault="00D905EA" w:rsidP="006839BF">
                      <w:pPr>
                        <w:pStyle w:val="BlockHeading"/>
                      </w:pPr>
                      <w:r w:rsidRPr="00E04C89">
                        <w:t>Nam vestibulum dolor quis libero.</w:t>
                      </w:r>
                    </w:p>
                  </w:txbxContent>
                </v:textbox>
                <w10:wrap type="tight" anchorx="page" anchory="page"/>
              </v:shape>
            </w:pict>
          </mc:Fallback>
        </mc:AlternateContent>
      </w:r>
      <w:r w:rsidR="00141C21">
        <w:rPr>
          <w:noProof/>
        </w:rPr>
        <mc:AlternateContent>
          <mc:Choice Requires="wps">
            <w:drawing>
              <wp:anchor distT="0" distB="0" distL="114300" distR="114300" simplePos="0" relativeHeight="251658302" behindDoc="0" locked="0" layoutInCell="1" allowOverlap="1">
                <wp:simplePos x="0" y="0"/>
                <wp:positionH relativeFrom="page">
                  <wp:posOffset>825500</wp:posOffset>
                </wp:positionH>
                <wp:positionV relativeFrom="page">
                  <wp:posOffset>5778500</wp:posOffset>
                </wp:positionV>
                <wp:extent cx="2971800" cy="3520440"/>
                <wp:effectExtent l="0" t="0" r="0" b="10160"/>
                <wp:wrapTight wrapText="bothSides">
                  <wp:wrapPolygon edited="0">
                    <wp:start x="0" y="0"/>
                    <wp:lineTo x="0" y="21506"/>
                    <wp:lineTo x="21415" y="21506"/>
                    <wp:lineTo x="21415" y="0"/>
                    <wp:lineTo x="0" y="0"/>
                  </wp:wrapPolygon>
                </wp:wrapTight>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16">
                        <w:txbxContent>
                          <w:p w:rsidR="006839BF" w:rsidRDefault="00D905EA" w:rsidP="006839BF">
                            <w:pPr>
                              <w:pStyle w:val="BodyText2"/>
                            </w:pPr>
                            <w:r>
                              <w:t>Pellentesque viverra. Ut sed odio. Class aptent taciti sociosqu ad litora torquent per conubia nostra, per inceptos hymenaeos. Donec porttitor venenatis felis. Vivamus orci. Vestibulum rutrum tincidunt ante.</w:t>
                            </w:r>
                          </w:p>
                          <w:p w:rsidR="006839BF" w:rsidRDefault="00D905EA" w:rsidP="006839BF">
                            <w:pPr>
                              <w:pStyle w:val="BodyText2"/>
                            </w:pPr>
                            <w:r>
                              <w:t>Integer non sem. Donec enim diam, sagittis at, mattis nec, ultricies vitae, diam. Donec euismod turpis et diam. Nunc non nulla. Duis nec tortor. Nulla facilisi. In ligula lectus, nonummy nec, pulvinar id, pulvinar ac, nisl. Pellentesque purus. Proin tristique tempus turpis. Ut id lectus. Nulla facilisi.</w:t>
                            </w:r>
                          </w:p>
                          <w:p w:rsidR="006839BF" w:rsidRDefault="00D905EA" w:rsidP="006839BF">
                            <w:pPr>
                              <w:pStyle w:val="BodyText2"/>
                            </w:pPr>
                            <w:r>
                              <w:t>Mauris nonummy turpis id nisl. Fusce sit amet purus. Donec commodo, lorem id sodales congue, nulla lacus commodo mi, vel volutpat tortor augue id quam. Donec sit amet massa. Fusce at nulla. Aenean faucibus odio eget tortor. Pellentesque tellus. Cum sociis natoque penatibus et magnis dis parturient montes, nascetur ridiculus mus. Etiam nisl elit, venenatis consequat, auctor non, sagittis sed, arcu. Sed arcu ipsum, fringilla ac, blandit a, lobortis vel, risus. Proin pulvinar malesuada metus. Pellentesque gravida fermentum nibh. Sed libero neque, feugiat eget, condimentum eu, tempor in, erat. Vestibulum ante ipsum primis in faucibus orci luctus et ultrices posuere cubilia Curae; Pellentesque tristique adipiscing lacus.</w:t>
                            </w:r>
                          </w:p>
                          <w:p w:rsidR="006839BF" w:rsidRPr="00E04C89" w:rsidRDefault="00D905EA" w:rsidP="006839BF">
                            <w:pPr>
                              <w:pStyle w:val="BodyText2"/>
                            </w:pPr>
                            <w:r w:rsidRPr="00E04C89">
                              <w:t>Aliquam erat volutpat. Pellentesque vel augue. Suspendisse id quam a tellus laoreet viverra. Sed dignissim mattis ligula. Quisque vel neque vitae purus dapibus tristique. Nullam sed urna. Lorem ipsum dolor sit amet, consectetuer adipiscing elit. estibulum ante ipsum primis in faucibus orci luctus et ultrices posuere cubilia Curae; Sed leo quam, pretium non, blandit eget, tincidunt a, augue. Donec ut massa.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4" type="#_x0000_t202" style="position:absolute;margin-left:65pt;margin-top:455pt;width:234pt;height:277.2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" mv:complextextbox="1" filled="f" stroked="f">
                <v:stroke o:forcedash="t"/>
                <v:textbox style="mso-next-textbox:#Text Box 95" inset="0,0,0,0">
                  <w:txbxContent>
                    <w:p w:rsidR="006839BF" w:rsidRDefault="00D905EA" w:rsidP="006839BF">
                      <w:pPr>
                        <w:pStyle w:val="BodyText2"/>
                      </w:pPr>
                      <w:r>
                        <w:t>Pellentesque viverra. Ut sed odio. Class aptent taciti sociosqu ad litora torquent per conubia nostra, per inceptos hymenaeos. Donec porttitor venenatis felis. Vivamus orci. Vestibulum rutrum tincidunt ante.</w:t>
                      </w:r>
                    </w:p>
                    <w:p w:rsidR="006839BF" w:rsidRDefault="00D905EA" w:rsidP="006839BF">
                      <w:pPr>
                        <w:pStyle w:val="BodyText2"/>
                      </w:pPr>
                      <w:r>
                        <w:t>Integer non sem. Donec enim diam, sagittis at, mattis nec, ultricies vitae, diam. Donec euismod turpis et diam. Nunc non nulla. Duis nec tortor. Nulla facilisi. In ligula lectus, nonummy nec, pulvinar id, pulvinar ac, nisl. Pellentesque purus. Proin tristique tempus turpis. Ut id lectus. Nulla facilisi.</w:t>
                      </w:r>
                    </w:p>
                    <w:p w:rsidR="006839BF" w:rsidRDefault="00D905EA" w:rsidP="006839BF">
                      <w:pPr>
                        <w:pStyle w:val="BodyText2"/>
                      </w:pPr>
                      <w:r>
                        <w:t>Mauris nonummy turpis id nisl. Fusce sit amet purus. Donec commodo, lorem id sodales congue, nulla lacus commodo mi, vel volutpat tortor augue id quam. Donec sit amet massa. Fusce at nulla. Aenean faucibus odio eget tortor. Pellentesque tellus. Cum sociis natoque penatibus et magnis dis parturient montes, nascetur ridiculus mus. Etiam nisl elit, venenatis consequat, auctor non, sagittis sed, arcu. Sed arcu ipsum, fringilla ac, blandit a, lobortis vel, risus. Proin pulvinar malesuada metus. Pellentesque gravida fermentum nibh. Sed libero neque, feugiat eget, condimentum eu, tempor in, erat. Vestibulum ante ipsum primis in faucibus orci luctus et ultrices posuere cubilia Curae; Pellentesque tristique adipiscing lacus.</w:t>
                      </w:r>
                    </w:p>
                    <w:p w:rsidR="006839BF" w:rsidRPr="00E04C89" w:rsidRDefault="00D905EA" w:rsidP="006839BF">
                      <w:pPr>
                        <w:pStyle w:val="BodyText2"/>
                      </w:pPr>
                      <w:r w:rsidRPr="00E04C89">
                        <w:t>Aliquam erat volutpat. Pellentesque vel augue. Suspendisse id quam a tellus laoreet viverra. Sed dignissim mattis ligula. Quisque vel neque vitae purus dapibus tristique. Nullam sed urna. Lorem ipsum dolor sit amet, consectetuer adipiscing elit. estibulum ante ipsum primis in faucibus orci luctus et ultrices posuere cubilia Curae; Sed leo quam, pretium non, blandit eget, tincidunt a, augue. Donec ut massa.</w:t>
                      </w:r>
                    </w:p>
                  </w:txbxContent>
                </v:textbox>
                <w10:wrap type="tight" anchorx="page" anchory="page"/>
              </v:shape>
            </w:pict>
          </mc:Fallback>
        </mc:AlternateContent>
      </w:r>
      <w:r w:rsidR="00141C21">
        <w:rPr>
          <w:noProof/>
        </w:rPr>
        <mc:AlternateContent>
          <mc:Choice Requires="wps">
            <w:drawing>
              <wp:anchor distT="0" distB="0" distL="114300" distR="114300" simplePos="0" relativeHeight="251658303" behindDoc="0" locked="0" layoutInCell="1" allowOverlap="1">
                <wp:simplePos x="0" y="0"/>
                <wp:positionH relativeFrom="page">
                  <wp:posOffset>3977640</wp:posOffset>
                </wp:positionH>
                <wp:positionV relativeFrom="page">
                  <wp:posOffset>5778500</wp:posOffset>
                </wp:positionV>
                <wp:extent cx="2971800" cy="3520440"/>
                <wp:effectExtent l="0" t="0" r="0" b="10160"/>
                <wp:wrapTight wrapText="bothSides">
                  <wp:wrapPolygon edited="0">
                    <wp:start x="0" y="0"/>
                    <wp:lineTo x="0" y="21506"/>
                    <wp:lineTo x="21415" y="21506"/>
                    <wp:lineTo x="21415" y="0"/>
                    <wp:lineTo x="0" y="0"/>
                  </wp:wrapPolygon>
                </wp:wrapTight>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5" type="#_x0000_t202" style="position:absolute;margin-left:313.2pt;margin-top:455pt;width:234pt;height:277.2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" mv:complextextbox="1" filled="f" stroked="f">
                <v:stroke o:forcedash="t"/>
                <v:textbox inset="0,0,0,0">
                  <w:txbxContent/>
                </v:textbox>
                <w10:wrap type="tight" anchorx="page" anchory="page"/>
              </v:shape>
            </w:pict>
          </mc:Fallback>
        </mc:AlternateContent>
      </w:r>
      <w:r w:rsidR="00141C21">
        <w:rPr>
          <w:noProof/>
        </w:rPr>
        <mc:AlternateContent>
          <mc:Choice Requires="wps">
            <w:drawing>
              <wp:anchor distT="0" distB="0" distL="114300" distR="114300" simplePos="0" relativeHeight="251658255" behindDoc="0" locked="0" layoutInCell="1" allowOverlap="1">
                <wp:simplePos x="0" y="0"/>
                <wp:positionH relativeFrom="page">
                  <wp:posOffset>5696585</wp:posOffset>
                </wp:positionH>
                <wp:positionV relativeFrom="page">
                  <wp:posOffset>457200</wp:posOffset>
                </wp:positionV>
                <wp:extent cx="1618615" cy="1618615"/>
                <wp:effectExtent l="0" t="0" r="6985" b="6985"/>
                <wp:wrapTight wrapText="bothSides">
                  <wp:wrapPolygon edited="0">
                    <wp:start x="0" y="0"/>
                    <wp:lineTo x="0" y="21354"/>
                    <wp:lineTo x="21354" y="21354"/>
                    <wp:lineTo x="21354" y="0"/>
                    <wp:lineTo x="0" y="0"/>
                  </wp:wrapPolygon>
                </wp:wrapTight>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8.55pt;margin-top:36pt;width:127.45pt;height:127.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" fillcolor="#636 [3204]" stroked="f" strokecolor="#4a7ebb" strokeweight="1.5pt">
                <v:shadow opacity="22938f" mv:blur="38100f" offset="0,2pt"/>
                <v:textbox inset=",7.2pt,,7.2pt"/>
                <w10:wrap type="tight" anchorx="page" anchory="page"/>
              </v:rect>
            </w:pict>
          </mc:Fallback>
        </mc:AlternateContent>
      </w:r>
      <w:r>
        <w:br w:type="page"/>
      </w:r>
      <w:r>
        <w:rPr>
          <w:noProof/>
        </w:rPr>
        <w:lastRenderedPageBreak/>
        <w:drawing>
          <wp:anchor distT="0" distB="0" distL="114300" distR="114300" simplePos="0" relativeHeight="251683957" behindDoc="0" locked="0" layoutInCell="1" allowOverlap="1">
            <wp:simplePos x="0" y="0"/>
            <wp:positionH relativeFrom="page">
              <wp:posOffset>2235200</wp:posOffset>
            </wp:positionH>
            <wp:positionV relativeFrom="page">
              <wp:posOffset>457200</wp:posOffset>
            </wp:positionV>
            <wp:extent cx="3096895" cy="1790700"/>
            <wp:effectExtent l="25400" t="0" r="1905" b="0"/>
            <wp:wrapTight wrapText="bothSides">
              <wp:wrapPolygon edited="0">
                <wp:start x="-177" y="0"/>
                <wp:lineTo x="-177" y="21447"/>
                <wp:lineTo x="21613" y="21447"/>
                <wp:lineTo x="21613" y="0"/>
                <wp:lineTo x="-177" y="0"/>
              </wp:wrapPolygon>
            </wp:wrapTight>
            <wp:docPr id="3" name="Picture 2" descr="sporlight_knowyour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light_knowyourrights.jpg"/>
                    <pic:cNvPicPr/>
                  </pic:nvPicPr>
                  <pic:blipFill>
                    <a:blip r:embed="rId11"/>
                    <a:stretch>
                      <a:fillRect/>
                    </a:stretch>
                  </pic:blipFill>
                  <pic:spPr>
                    <a:xfrm>
                      <a:off x="0" y="0"/>
                      <a:ext cx="3096895" cy="1790700"/>
                    </a:xfrm>
                    <a:prstGeom prst="rect">
                      <a:avLst/>
                    </a:prstGeom>
                  </pic:spPr>
                </pic:pic>
              </a:graphicData>
            </a:graphic>
          </wp:anchor>
        </w:drawing>
      </w:r>
      <w:r w:rsidR="00141C21">
        <w:rPr>
          <w:noProof/>
        </w:rPr>
        <mc:AlternateContent>
          <mc:Choice Requires="wps">
            <w:drawing>
              <wp:anchor distT="0" distB="0" distL="114300" distR="114300" simplePos="0" relativeHeight="251672693" behindDoc="0" locked="0" layoutInCell="1" allowOverlap="1">
                <wp:simplePos x="0" y="0"/>
                <wp:positionH relativeFrom="page">
                  <wp:posOffset>464185</wp:posOffset>
                </wp:positionH>
                <wp:positionV relativeFrom="page">
                  <wp:posOffset>2622550</wp:posOffset>
                </wp:positionV>
                <wp:extent cx="6851015" cy="6978650"/>
                <wp:effectExtent l="0" t="0" r="0" b="6350"/>
                <wp:wrapThrough wrapText="bothSides">
                  <wp:wrapPolygon edited="0">
                    <wp:start x="80" y="0"/>
                    <wp:lineTo x="80" y="21541"/>
                    <wp:lineTo x="21462" y="21541"/>
                    <wp:lineTo x="21462" y="0"/>
                    <wp:lineTo x="80" y="0"/>
                  </wp:wrapPolygon>
                </wp:wrapThrough>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1015" cy="69786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7036BD" w:rsidRDefault="00D905EA" w:rsidP="006839BF">
                            <w:pPr>
                              <w:rPr>
                                <w:i/>
                                <w:sz w:val="28"/>
                              </w:rPr>
                            </w:pPr>
                            <w:r w:rsidRPr="007036BD">
                              <w:rPr>
                                <w:b/>
                                <w:bCs/>
                                <w:smallCaps/>
                                <w:sz w:val="28"/>
                              </w:rPr>
                              <w:t xml:space="preserve">What are your rights during a search? </w:t>
                            </w:r>
                          </w:p>
                          <w:p w:rsidR="006839BF" w:rsidRPr="007036BD" w:rsidRDefault="00D905EA" w:rsidP="006839BF">
                            <w:pPr>
                              <w:rPr>
                                <w:i/>
                                <w:color w:val="000090"/>
                                <w:sz w:val="28"/>
                              </w:rPr>
                            </w:pPr>
                            <w:r w:rsidRPr="007036BD">
                              <w:rPr>
                                <w:i/>
                                <w:color w:val="000090"/>
                                <w:sz w:val="28"/>
                              </w:rPr>
                              <w:t xml:space="preserve">What is a search? </w:t>
                            </w:r>
                          </w:p>
                          <w:p w:rsidR="006839BF" w:rsidRPr="007036BD" w:rsidRDefault="00D905EA" w:rsidP="006839BF">
                            <w:pPr>
                              <w:rPr>
                                <w:sz w:val="28"/>
                              </w:rPr>
                            </w:pPr>
                            <w:r w:rsidRPr="007036BD">
                              <w:rPr>
                                <w:sz w:val="28"/>
                              </w:rPr>
                              <w:t xml:space="preserve">A search is when an officer goes into your pockets or your bag.  A search is also when an officer opens any closed container you are holding, searches inside your clothing, takes off your hat, or removes your shoes. </w:t>
                            </w:r>
                          </w:p>
                          <w:p w:rsidR="006839BF" w:rsidRPr="007036BD" w:rsidRDefault="00D905EA" w:rsidP="006839BF">
                            <w:pPr>
                              <w:rPr>
                                <w:i/>
                                <w:color w:val="000090"/>
                                <w:sz w:val="28"/>
                              </w:rPr>
                            </w:pPr>
                            <w:r w:rsidRPr="007036BD">
                              <w:rPr>
                                <w:i/>
                                <w:color w:val="000090"/>
                                <w:sz w:val="28"/>
                              </w:rPr>
                              <w:t xml:space="preserve">What is the officer allowed to do? </w:t>
                            </w:r>
                          </w:p>
                          <w:p w:rsidR="006839BF" w:rsidRPr="007036BD" w:rsidRDefault="00D905EA" w:rsidP="006839BF">
                            <w:pPr>
                              <w:rPr>
                                <w:sz w:val="28"/>
                              </w:rPr>
                            </w:pPr>
                            <w:r w:rsidRPr="007036BD">
                              <w:rPr>
                                <w:sz w:val="28"/>
                              </w:rPr>
                              <w:t xml:space="preserve">A search is very serious.  An officer can only search you when one of the following things is true: </w:t>
                            </w:r>
                          </w:p>
                          <w:p w:rsidR="006839BF" w:rsidRPr="007036BD" w:rsidRDefault="00D905EA" w:rsidP="006839BF">
                            <w:pPr>
                              <w:pStyle w:val="ListParagraph"/>
                              <w:numPr>
                                <w:ilvl w:val="0"/>
                                <w:numId w:val="3"/>
                              </w:numPr>
                              <w:rPr>
                                <w:sz w:val="28"/>
                              </w:rPr>
                            </w:pPr>
                            <w:r w:rsidRPr="007036BD">
                              <w:rPr>
                                <w:sz w:val="28"/>
                              </w:rPr>
                              <w:t>The officer needs a very strong reason that he or she will find evidence that you have done something illegal or that you have a weapon or that you are hiding something illegal.  It needs to be more than an assumption!</w:t>
                            </w:r>
                          </w:p>
                          <w:p w:rsidR="006839BF" w:rsidRPr="007036BD" w:rsidRDefault="0025391A" w:rsidP="006839BF">
                            <w:pPr>
                              <w:pStyle w:val="ListParagraph"/>
                              <w:rPr>
                                <w:sz w:val="28"/>
                              </w:rPr>
                            </w:pPr>
                          </w:p>
                          <w:p w:rsidR="006839BF" w:rsidRPr="007036BD" w:rsidRDefault="00D905EA" w:rsidP="006839BF">
                            <w:pPr>
                              <w:pStyle w:val="ListParagraph"/>
                              <w:numPr>
                                <w:ilvl w:val="0"/>
                                <w:numId w:val="3"/>
                              </w:numPr>
                              <w:rPr>
                                <w:sz w:val="28"/>
                              </w:rPr>
                            </w:pPr>
                            <w:r w:rsidRPr="007036BD">
                              <w:rPr>
                                <w:sz w:val="28"/>
                              </w:rPr>
                              <w:t xml:space="preserve">You give permission for a search.  </w:t>
                            </w:r>
                          </w:p>
                          <w:p w:rsidR="006839BF" w:rsidRPr="007036BD" w:rsidRDefault="0025391A" w:rsidP="006839BF">
                            <w:pPr>
                              <w:rPr>
                                <w:sz w:val="28"/>
                              </w:rPr>
                            </w:pPr>
                          </w:p>
                          <w:p w:rsidR="006839BF" w:rsidRPr="007036BD" w:rsidRDefault="00D905EA" w:rsidP="006839BF">
                            <w:pPr>
                              <w:pStyle w:val="ListParagraph"/>
                              <w:numPr>
                                <w:ilvl w:val="0"/>
                                <w:numId w:val="3"/>
                              </w:numPr>
                              <w:rPr>
                                <w:sz w:val="28"/>
                              </w:rPr>
                            </w:pPr>
                            <w:r w:rsidRPr="007036BD">
                              <w:rPr>
                                <w:sz w:val="28"/>
                              </w:rPr>
                              <w:t xml:space="preserve">The officer has a warrant.  This means that a judge has given the police department permission to search you. </w:t>
                            </w:r>
                          </w:p>
                          <w:p w:rsidR="006839BF" w:rsidRPr="007036BD" w:rsidRDefault="0025391A" w:rsidP="006839BF">
                            <w:pPr>
                              <w:rPr>
                                <w:sz w:val="28"/>
                              </w:rPr>
                            </w:pPr>
                          </w:p>
                          <w:p w:rsidR="006839BF" w:rsidRPr="007036BD" w:rsidRDefault="00D905EA" w:rsidP="006839BF">
                            <w:pPr>
                              <w:pStyle w:val="ListParagraph"/>
                              <w:numPr>
                                <w:ilvl w:val="0"/>
                                <w:numId w:val="3"/>
                              </w:numPr>
                              <w:rPr>
                                <w:sz w:val="28"/>
                              </w:rPr>
                            </w:pPr>
                            <w:r w:rsidRPr="007036BD">
                              <w:rPr>
                                <w:sz w:val="28"/>
                              </w:rPr>
                              <w:t xml:space="preserve">Or you have been arrested.  </w:t>
                            </w:r>
                          </w:p>
                          <w:p w:rsidR="006839BF" w:rsidRPr="007036BD" w:rsidRDefault="0025391A" w:rsidP="006839BF">
                            <w:pPr>
                              <w:rPr>
                                <w:i/>
                                <w:sz w:val="28"/>
                              </w:rPr>
                            </w:pPr>
                          </w:p>
                          <w:p w:rsidR="006839BF" w:rsidRPr="007036BD" w:rsidRDefault="00D905EA" w:rsidP="006839BF">
                            <w:pPr>
                              <w:rPr>
                                <w:i/>
                                <w:color w:val="000090"/>
                                <w:sz w:val="28"/>
                              </w:rPr>
                            </w:pPr>
                            <w:r w:rsidRPr="007036BD">
                              <w:rPr>
                                <w:i/>
                                <w:color w:val="000090"/>
                                <w:sz w:val="28"/>
                              </w:rPr>
                              <w:t xml:space="preserve">What can you do? </w:t>
                            </w:r>
                          </w:p>
                          <w:p w:rsidR="006839BF" w:rsidRPr="007036BD" w:rsidRDefault="00D905EA" w:rsidP="006839BF">
                            <w:pPr>
                              <w:rPr>
                                <w:sz w:val="28"/>
                              </w:rPr>
                            </w:pPr>
                            <w:r w:rsidRPr="007036BD">
                              <w:rPr>
                                <w:sz w:val="28"/>
                              </w:rPr>
                              <w:t xml:space="preserve">You can say, “I do not consent to this search.”  </w:t>
                            </w:r>
                          </w:p>
                          <w:p w:rsidR="006839BF" w:rsidRPr="007036BD" w:rsidRDefault="00D905EA" w:rsidP="006839BF">
                            <w:pPr>
                              <w:rPr>
                                <w:sz w:val="28"/>
                              </w:rPr>
                            </w:pPr>
                            <w:r w:rsidRPr="007036BD">
                              <w:rPr>
                                <w:sz w:val="28"/>
                              </w:rPr>
                              <w:t xml:space="preserve">You do not have to empty your pockets or open your purse or your backpack. </w:t>
                            </w:r>
                          </w:p>
                          <w:p w:rsidR="006839BF" w:rsidRPr="007036BD" w:rsidRDefault="0025391A" w:rsidP="006839BF">
                            <w:pPr>
                              <w:rPr>
                                <w:sz w:val="28"/>
                              </w:rPr>
                            </w:pPr>
                          </w:p>
                          <w:p w:rsidR="006839BF" w:rsidRPr="007036BD" w:rsidRDefault="0025391A">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6" type="#_x0000_t202" style="position:absolute;margin-left:36.55pt;margin-top:206.5pt;width:539.45pt;height:549.5pt;z-index:2516726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" mv:complextextbox="1" filled="f" stroked="f">
                <v:path arrowok="t"/>
                <v:textbox>
                  <w:txbxContent>
                    <w:p w:rsidR="006839BF" w:rsidRPr="007036BD" w:rsidRDefault="00D905EA" w:rsidP="006839BF">
                      <w:pPr>
                        <w:rPr>
                          <w:i/>
                          <w:sz w:val="28"/>
                        </w:rPr>
                      </w:pPr>
                      <w:r w:rsidRPr="007036BD">
                        <w:rPr>
                          <w:b/>
                          <w:bCs/>
                          <w:smallCaps/>
                          <w:sz w:val="28"/>
                        </w:rPr>
                        <w:t xml:space="preserve">What are your rights during a search? </w:t>
                      </w:r>
                    </w:p>
                    <w:p w:rsidR="006839BF" w:rsidRPr="007036BD" w:rsidRDefault="00D905EA" w:rsidP="006839BF">
                      <w:pPr>
                        <w:rPr>
                          <w:i/>
                          <w:color w:val="000090"/>
                          <w:sz w:val="28"/>
                        </w:rPr>
                      </w:pPr>
                      <w:r w:rsidRPr="007036BD">
                        <w:rPr>
                          <w:i/>
                          <w:color w:val="000090"/>
                          <w:sz w:val="28"/>
                        </w:rPr>
                        <w:t xml:space="preserve">What is a search? </w:t>
                      </w:r>
                    </w:p>
                    <w:p w:rsidR="006839BF" w:rsidRPr="007036BD" w:rsidRDefault="00D905EA" w:rsidP="006839BF">
                      <w:pPr>
                        <w:rPr>
                          <w:sz w:val="28"/>
                        </w:rPr>
                      </w:pPr>
                      <w:r w:rsidRPr="007036BD">
                        <w:rPr>
                          <w:sz w:val="28"/>
                        </w:rPr>
                        <w:t xml:space="preserve">A search is when an officer goes into your pockets or your bag.  A search is also when an officer opens any closed container you are holding, searches inside your clothing, takes off your hat, or removes your shoes. </w:t>
                      </w:r>
                    </w:p>
                    <w:p w:rsidR="006839BF" w:rsidRPr="007036BD" w:rsidRDefault="00D905EA" w:rsidP="006839BF">
                      <w:pPr>
                        <w:rPr>
                          <w:i/>
                          <w:color w:val="000090"/>
                          <w:sz w:val="28"/>
                        </w:rPr>
                      </w:pPr>
                      <w:r w:rsidRPr="007036BD">
                        <w:rPr>
                          <w:i/>
                          <w:color w:val="000090"/>
                          <w:sz w:val="28"/>
                        </w:rPr>
                        <w:t xml:space="preserve">What is the officer allowed to do? </w:t>
                      </w:r>
                    </w:p>
                    <w:p w:rsidR="006839BF" w:rsidRPr="007036BD" w:rsidRDefault="00D905EA" w:rsidP="006839BF">
                      <w:pPr>
                        <w:rPr>
                          <w:sz w:val="28"/>
                        </w:rPr>
                      </w:pPr>
                      <w:r w:rsidRPr="007036BD">
                        <w:rPr>
                          <w:sz w:val="28"/>
                        </w:rPr>
                        <w:t xml:space="preserve">A search is very serious.  An officer can only search you when one of the following things is true: </w:t>
                      </w:r>
                    </w:p>
                    <w:p w:rsidR="006839BF" w:rsidRPr="007036BD" w:rsidRDefault="00D905EA" w:rsidP="006839BF">
                      <w:pPr>
                        <w:pStyle w:val="ListParagraph"/>
                        <w:numPr>
                          <w:ilvl w:val="0"/>
                          <w:numId w:val="3"/>
                        </w:numPr>
                        <w:rPr>
                          <w:sz w:val="28"/>
                        </w:rPr>
                      </w:pPr>
                      <w:r w:rsidRPr="007036BD">
                        <w:rPr>
                          <w:sz w:val="28"/>
                        </w:rPr>
                        <w:t>The officer needs a very strong reason that he or she will find evidence that you have done something illegal or that you have a weapon or that you are hiding something illegal.  It needs to be more than an assumption!</w:t>
                      </w:r>
                    </w:p>
                    <w:p w:rsidR="006839BF" w:rsidRPr="007036BD" w:rsidRDefault="0025391A" w:rsidP="006839BF">
                      <w:pPr>
                        <w:pStyle w:val="ListParagraph"/>
                        <w:rPr>
                          <w:sz w:val="28"/>
                        </w:rPr>
                      </w:pPr>
                    </w:p>
                    <w:p w:rsidR="006839BF" w:rsidRPr="007036BD" w:rsidRDefault="00D905EA" w:rsidP="006839BF">
                      <w:pPr>
                        <w:pStyle w:val="ListParagraph"/>
                        <w:numPr>
                          <w:ilvl w:val="0"/>
                          <w:numId w:val="3"/>
                        </w:numPr>
                        <w:rPr>
                          <w:sz w:val="28"/>
                        </w:rPr>
                      </w:pPr>
                      <w:r w:rsidRPr="007036BD">
                        <w:rPr>
                          <w:sz w:val="28"/>
                        </w:rPr>
                        <w:t xml:space="preserve">You give permission for a search.  </w:t>
                      </w:r>
                    </w:p>
                    <w:p w:rsidR="006839BF" w:rsidRPr="007036BD" w:rsidRDefault="0025391A" w:rsidP="006839BF">
                      <w:pPr>
                        <w:rPr>
                          <w:sz w:val="28"/>
                        </w:rPr>
                      </w:pPr>
                    </w:p>
                    <w:p w:rsidR="006839BF" w:rsidRPr="007036BD" w:rsidRDefault="00D905EA" w:rsidP="006839BF">
                      <w:pPr>
                        <w:pStyle w:val="ListParagraph"/>
                        <w:numPr>
                          <w:ilvl w:val="0"/>
                          <w:numId w:val="3"/>
                        </w:numPr>
                        <w:rPr>
                          <w:sz w:val="28"/>
                        </w:rPr>
                      </w:pPr>
                      <w:r w:rsidRPr="007036BD">
                        <w:rPr>
                          <w:sz w:val="28"/>
                        </w:rPr>
                        <w:t xml:space="preserve">The officer has a warrant.  This means that a judge has given the police department permission to search you. </w:t>
                      </w:r>
                    </w:p>
                    <w:p w:rsidR="006839BF" w:rsidRPr="007036BD" w:rsidRDefault="0025391A" w:rsidP="006839BF">
                      <w:pPr>
                        <w:rPr>
                          <w:sz w:val="28"/>
                        </w:rPr>
                      </w:pPr>
                    </w:p>
                    <w:p w:rsidR="006839BF" w:rsidRPr="007036BD" w:rsidRDefault="00D905EA" w:rsidP="006839BF">
                      <w:pPr>
                        <w:pStyle w:val="ListParagraph"/>
                        <w:numPr>
                          <w:ilvl w:val="0"/>
                          <w:numId w:val="3"/>
                        </w:numPr>
                        <w:rPr>
                          <w:sz w:val="28"/>
                        </w:rPr>
                      </w:pPr>
                      <w:r w:rsidRPr="007036BD">
                        <w:rPr>
                          <w:sz w:val="28"/>
                        </w:rPr>
                        <w:t xml:space="preserve">Or you have been arrested.  </w:t>
                      </w:r>
                    </w:p>
                    <w:p w:rsidR="006839BF" w:rsidRPr="007036BD" w:rsidRDefault="0025391A" w:rsidP="006839BF">
                      <w:pPr>
                        <w:rPr>
                          <w:i/>
                          <w:sz w:val="28"/>
                        </w:rPr>
                      </w:pPr>
                    </w:p>
                    <w:p w:rsidR="006839BF" w:rsidRPr="007036BD" w:rsidRDefault="00D905EA" w:rsidP="006839BF">
                      <w:pPr>
                        <w:rPr>
                          <w:i/>
                          <w:color w:val="000090"/>
                          <w:sz w:val="28"/>
                        </w:rPr>
                      </w:pPr>
                      <w:r w:rsidRPr="007036BD">
                        <w:rPr>
                          <w:i/>
                          <w:color w:val="000090"/>
                          <w:sz w:val="28"/>
                        </w:rPr>
                        <w:t xml:space="preserve">What can you do? </w:t>
                      </w:r>
                    </w:p>
                    <w:p w:rsidR="006839BF" w:rsidRPr="007036BD" w:rsidRDefault="00D905EA" w:rsidP="006839BF">
                      <w:pPr>
                        <w:rPr>
                          <w:sz w:val="28"/>
                        </w:rPr>
                      </w:pPr>
                      <w:r w:rsidRPr="007036BD">
                        <w:rPr>
                          <w:sz w:val="28"/>
                        </w:rPr>
                        <w:t xml:space="preserve">You can say, “I do not consent to this search.”  </w:t>
                      </w:r>
                    </w:p>
                    <w:p w:rsidR="006839BF" w:rsidRPr="007036BD" w:rsidRDefault="00D905EA" w:rsidP="006839BF">
                      <w:pPr>
                        <w:rPr>
                          <w:sz w:val="28"/>
                        </w:rPr>
                      </w:pPr>
                      <w:r w:rsidRPr="007036BD">
                        <w:rPr>
                          <w:sz w:val="28"/>
                        </w:rPr>
                        <w:t xml:space="preserve">You do not have to empty your pockets or open your purse or your backpack. </w:t>
                      </w:r>
                    </w:p>
                    <w:p w:rsidR="006839BF" w:rsidRPr="007036BD" w:rsidRDefault="0025391A" w:rsidP="006839BF">
                      <w:pPr>
                        <w:rPr>
                          <w:sz w:val="28"/>
                        </w:rPr>
                      </w:pPr>
                    </w:p>
                    <w:p w:rsidR="006839BF" w:rsidRPr="007036BD" w:rsidRDefault="0025391A">
                      <w:pPr>
                        <w:rPr>
                          <w:sz w:val="28"/>
                        </w:rPr>
                      </w:pPr>
                    </w:p>
                  </w:txbxContent>
                </v:textbox>
                <w10:wrap type="through" anchorx="page" anchory="page"/>
              </v:shape>
            </w:pict>
          </mc:Fallback>
        </mc:AlternateContent>
      </w:r>
      <w:r w:rsidR="0025391A">
        <w:rPr>
          <w:noProof/>
        </w:rPr>
        <mc:AlternateContent>
          <mc:Choice Requires="wpg">
            <w:drawing>
              <wp:anchor distT="0" distB="0" distL="114300" distR="114300" simplePos="0" relativeHeight="251671669" behindDoc="0" locked="0" layoutInCell="1" allowOverlap="1">
                <wp:simplePos x="0" y="0"/>
                <wp:positionH relativeFrom="page">
                  <wp:posOffset>0</wp:posOffset>
                </wp:positionH>
                <wp:positionV relativeFrom="page">
                  <wp:posOffset>0</wp:posOffset>
                </wp:positionV>
                <wp:extent cx="6858000" cy="576580"/>
                <wp:effectExtent l="0" t="0" r="0" b="7620"/>
                <wp:wrapThrough wrapText="bothSides">
                  <wp:wrapPolygon edited="0">
                    <wp:start x="80" y="0"/>
                    <wp:lineTo x="80" y="20934"/>
                    <wp:lineTo x="21440" y="20934"/>
                    <wp:lineTo x="21440" y="0"/>
                    <wp:lineTo x="80" y="0"/>
                  </wp:wrapPolygon>
                </wp:wrapThrough>
                <wp:docPr id="33" name="Group 33"/>
                <wp:cNvGraphicFramePr/>
                <a:graphic xmlns:a="http://schemas.openxmlformats.org/drawingml/2006/main">
                  <a:graphicData uri="http://schemas.microsoft.com/office/word/2010/wordprocessingGroup">
                    <wpg:wgp>
                      <wpg:cNvGrpSpPr/>
                      <wpg:grpSpPr>
                        <a:xfrm>
                          <a:off x="0" y="0"/>
                          <a:ext cx="6858000" cy="576580"/>
                          <a:chOff x="0" y="0"/>
                          <a:chExt cx="6858000" cy="576580"/>
                        </a:xfrm>
                        <a:extLst>
                          <a:ext uri="{0CCBE362-F206-4b92-989A-16890622DB6E}">
                            <ma14:wrappingTextBoxFlag xmlns:ma14="http://schemas.microsoft.com/office/mac/drawingml/2011/main" val="1"/>
                          </a:ext>
                        </a:extLst>
                      </wpg:grpSpPr>
                      <wps:wsp>
                        <wps:cNvPr id="67" name="Text Box 67"/>
                        <wps:cNvSpPr txBox="1">
                          <a:spLocks/>
                        </wps:cNvSpPr>
                        <wps:spPr>
                          <a:xfrm>
                            <a:off x="0" y="0"/>
                            <a:ext cx="6858000" cy="57658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8" name="Text Box 28"/>
                        <wps:cNvSpPr txBox="1"/>
                        <wps:spPr>
                          <a:xfrm>
                            <a:off x="91440" y="45720"/>
                            <a:ext cx="6675120" cy="180340"/>
                          </a:xfrm>
                          <a:prstGeom prst="rect">
                            <a:avLst/>
                          </a:prstGeom>
                          <a:noFill/>
                          <a:ln>
                            <a:noFill/>
                          </a:ln>
                          <a:effectLst/>
                          <a:extLst>
                            <a:ext uri="{C572A759-6A51-4108-AA02-DFA0A04FC94B}">
                              <ma14:wrappingTextBoxFlag xmlns:ma14="http://schemas.microsoft.com/office/mac/drawingml/2011/main"/>
                            </a:ext>
                          </a:extLst>
                        </wps:spPr>
                        <wps:txbx id="18">
                          <w:txbxContent>
                            <w:p w:rsidR="006839BF" w:rsidRDefault="00D905EA" w:rsidP="006839BF">
                              <w:pPr>
                                <w:rPr>
                                  <w:noProof/>
                                </w:rPr>
                              </w:pPr>
                              <w:r>
                                <w:br w:type="page"/>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24790"/>
                            <a:ext cx="6675120" cy="307340"/>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3" o:spid="_x0000_s1057" style="position:absolute;margin-left:0;margin-top:0;width:540pt;height:45.4pt;z-index:251671669;mso-position-horizontal-relative:page;mso-position-vertical-relative:page" coordsize="6858000,576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" mv:complextextbox="1">
                <v:shape id="Text Box 67" o:spid="_x0000_s1058" type="#_x0000_t202" style="position:absolute;width:6858000;height:5765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SqIxQAA&#10;ANsAAAAPAAAAZHJzL2Rvd25yZXYueG1sRI9Ba8JAFITvQv/D8gredFNFLamrtEVBLIixvfT2yL4m&#10;abNvw+4mxn/vFgSPw8x8wyzXvalFR85XlhU8jRMQxLnVFRcKvj63o2cQPiBrrC2Tggt5WK8eBktM&#10;tT1zRt0pFCJC2KeooAyhSaX0eUkG/dg2xNH7sc5giNIVUjs8R7ip5SRJ5tJgxXGhxIbeS8r/Tq1R&#10;cPzdtE3nWn1542x/mH58dxM/U2r42L++gAjUh3v41t5pBfMF/H+JP0C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7JKojFAAAA2wAAAA8AAAAAAAAAAAAAAAAAlwIAAGRycy9k&#10;b3ducmV2LnhtbFBLBQYAAAAABAAEAPUAAACJAwAAAAA=&#10;" mv:complextextbox="1" filled="f" stroked="f">
                  <v:path arrowok="t"/>
                  <v:textbox style="mso-fit-shape-to-text:t"/>
                </v:shape>
                <v:shape id="Text Box 28" o:spid="_x0000_s1059" type="#_x0000_t202" style="position:absolute;left:91440;top:45720;width:66751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32" inset="0,0,0,0">
                    <w:txbxContent>
                      <w:p w:rsidR="006839BF" w:rsidRDefault="00D905EA" w:rsidP="006839BF">
                        <w:pPr>
                          <w:rPr>
                            <w:noProof/>
                          </w:rPr>
                        </w:pPr>
                        <w:r>
                          <w:br w:type="page"/>
                        </w:r>
                      </w:p>
                    </w:txbxContent>
                  </v:textbox>
                </v:shape>
                <v:shape id="Text Box 32" o:spid="_x0000_s1060" type="#_x0000_t202" style="position:absolute;left:91440;top:224790;width:6675120;height:307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v:textbox>
                </v:shape>
                <w10:wrap type="through" anchorx="page" anchory="page"/>
              </v:group>
            </w:pict>
          </mc:Fallback>
        </mc:AlternateContent>
      </w:r>
      <w:r w:rsidR="00141C21">
        <w:rPr>
          <w:noProof/>
        </w:rPr>
        <mc:AlternateContent>
          <mc:Choice Requires="wps">
            <w:drawing>
              <wp:anchor distT="0" distB="0" distL="114300" distR="114300" simplePos="0" relativeHeight="251658268" behindDoc="0" locked="0" layoutInCell="1" allowOverlap="1">
                <wp:simplePos x="0" y="0"/>
                <wp:positionH relativeFrom="page">
                  <wp:posOffset>2788920</wp:posOffset>
                </wp:positionH>
                <wp:positionV relativeFrom="page">
                  <wp:posOffset>2019300</wp:posOffset>
                </wp:positionV>
                <wp:extent cx="2194560" cy="228600"/>
                <wp:effectExtent l="0" t="0" r="0" b="0"/>
                <wp:wrapTight wrapText="bothSides">
                  <wp:wrapPolygon edited="0">
                    <wp:start x="0" y="0"/>
                    <wp:lineTo x="0" y="19200"/>
                    <wp:lineTo x="21250" y="19200"/>
                    <wp:lineTo x="21250" y="0"/>
                    <wp:lineTo x="0" y="0"/>
                  </wp:wrapPolygon>
                </wp:wrapTight>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2860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19.6pt;margin-top:159pt;width:172.8pt;height:18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" fillcolor="#996 [3207]" stroked="f" strokecolor="#4a7ebb" strokeweight="1.5pt">
                <v:shadow opacity="22938f" mv:blur="38100f" offset="0,2pt"/>
                <v:textbox inset=",7.2pt,,7.2pt"/>
                <w10:wrap type="tight" anchorx="page" anchory="page"/>
              </v:rect>
            </w:pict>
          </mc:Fallback>
        </mc:AlternateContent>
      </w:r>
      <w:r w:rsidR="00141C21">
        <w:rPr>
          <w:noProof/>
        </w:rPr>
        <mc:AlternateContent>
          <mc:Choice Requires="wps">
            <w:drawing>
              <wp:anchor distT="0" distB="0" distL="114300" distR="114300" simplePos="0" relativeHeight="251658267" behindDoc="0" locked="0" layoutInCell="1" allowOverlap="1">
                <wp:simplePos x="0" y="0"/>
                <wp:positionH relativeFrom="page">
                  <wp:posOffset>457200</wp:posOffset>
                </wp:positionH>
                <wp:positionV relativeFrom="page">
                  <wp:posOffset>2019300</wp:posOffset>
                </wp:positionV>
                <wp:extent cx="2194560" cy="228600"/>
                <wp:effectExtent l="0" t="0" r="0" b="0"/>
                <wp:wrapTight wrapText="bothSides">
                  <wp:wrapPolygon edited="0">
                    <wp:start x="0" y="0"/>
                    <wp:lineTo x="0" y="19200"/>
                    <wp:lineTo x="21250" y="19200"/>
                    <wp:lineTo x="21250" y="0"/>
                    <wp:lineTo x="0" y="0"/>
                  </wp:wrapPolygon>
                </wp:wrapTight>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28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6pt;margin-top:159pt;width:172.8pt;height:18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" fillcolor="#636 [3204]" stroked="f" strokecolor="#4a7ebb" strokeweight="1.5pt">
                <v:shadow opacity="22938f" mv:blur="38100f" offset="0,2pt"/>
                <v:textbox inset=",7.2pt,,7.2pt"/>
                <w10:wrap type="tight" anchorx="page" anchory="page"/>
              </v:rect>
            </w:pict>
          </mc:Fallback>
        </mc:AlternateContent>
      </w:r>
      <w:r w:rsidR="00141C21">
        <w:rPr>
          <w:noProof/>
        </w:rPr>
        <mc:AlternateContent>
          <mc:Choice Requires="wps">
            <w:drawing>
              <wp:anchor distT="0" distB="0" distL="114300" distR="114300" simplePos="0" relativeHeight="251658269" behindDoc="0" locked="0" layoutInCell="1" allowOverlap="1">
                <wp:simplePos x="0" y="0"/>
                <wp:positionH relativeFrom="page">
                  <wp:posOffset>5120640</wp:posOffset>
                </wp:positionH>
                <wp:positionV relativeFrom="page">
                  <wp:posOffset>2019300</wp:posOffset>
                </wp:positionV>
                <wp:extent cx="2194560" cy="228600"/>
                <wp:effectExtent l="0" t="0" r="0" b="0"/>
                <wp:wrapTight wrapText="bothSides">
                  <wp:wrapPolygon edited="0">
                    <wp:start x="0" y="0"/>
                    <wp:lineTo x="0" y="19200"/>
                    <wp:lineTo x="21250" y="19200"/>
                    <wp:lineTo x="21250" y="0"/>
                    <wp:lineTo x="0" y="0"/>
                  </wp:wrapPolygon>
                </wp:wrapTight>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2860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03.2pt;margin-top:159pt;width:172.8pt;height:18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" fillcolor="#669 [3206]" stroked="f" strokecolor="#4a7ebb" strokeweight="1.5pt">
                <v:shadow opacity="22938f" mv:blur="38100f" offset="0,2pt"/>
                <v:textbox inset=",7.2pt,,7.2pt"/>
                <w10:wrap type="tight" anchorx="page" anchory="page"/>
              </v:rect>
            </w:pict>
          </mc:Fallback>
        </mc:AlternateContent>
      </w:r>
      <w:r w:rsidR="00141C21">
        <w:rPr>
          <w:noProof/>
        </w:rPr>
        <mc:AlternateContent>
          <mc:Choice Requires="wps">
            <w:drawing>
              <wp:anchor distT="0" distB="0" distL="114300" distR="114300" simplePos="0" relativeHeight="251658309" behindDoc="0" locked="0" layoutInCell="1" allowOverlap="1">
                <wp:simplePos x="0" y="0"/>
                <wp:positionH relativeFrom="page">
                  <wp:posOffset>228600</wp:posOffset>
                </wp:positionH>
                <wp:positionV relativeFrom="page">
                  <wp:posOffset>336550</wp:posOffset>
                </wp:positionV>
                <wp:extent cx="1828800" cy="457200"/>
                <wp:effectExtent l="0" t="0" r="0" b="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6839BF" w:rsidRPr="009C07CB" w:rsidRDefault="00D905EA" w:rsidP="006839BF">
                            <w:pPr>
                              <w:pStyle w:val="Symbol"/>
                              <w:rPr>
                                <w:color w:val="CF9FCF" w:themeColor="accent1" w:themeTint="66"/>
                              </w:rPr>
                            </w:pPr>
                            <w:r w:rsidRPr="009C07CB">
                              <w:rPr>
                                <w:color w:val="CF9FCF" w:themeColor="accent1" w:themeTint="6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1" type="#_x0000_t202" style="position:absolute;margin-left:18pt;margin-top:26.5pt;width:2in;height:36pt;z-index:2516583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" filled="f" stroked="f">
                <v:stroke o:forcedash="t"/>
                <v:textbox inset="0,0,0,0">
                  <w:txbxContent>
                    <w:p w:rsidR="006839BF" w:rsidRPr="009C07CB" w:rsidRDefault="00D905EA" w:rsidP="006839BF">
                      <w:pPr>
                        <w:pStyle w:val="Symbol"/>
                        <w:rPr>
                          <w:color w:val="CF9FCF" w:themeColor="accent1" w:themeTint="66"/>
                        </w:rPr>
                      </w:pPr>
                      <w:r w:rsidRPr="009C07CB">
                        <w:rPr>
                          <w:color w:val="CF9FCF" w:themeColor="accent1" w:themeTint="66"/>
                        </w:rPr>
                        <w:t>+</w:t>
                      </w:r>
                    </w:p>
                  </w:txbxContent>
                </v:textbox>
                <w10:wrap anchorx="page" anchory="page"/>
              </v:shape>
            </w:pict>
          </mc:Fallback>
        </mc:AlternateContent>
      </w:r>
      <w:r>
        <w:br w:type="page"/>
      </w:r>
      <w:r>
        <w:rPr>
          <w:noProof/>
        </w:rPr>
        <w:lastRenderedPageBreak/>
        <w:drawing>
          <wp:anchor distT="0" distB="0" distL="114300" distR="114300" simplePos="0" relativeHeight="251679861" behindDoc="0" locked="0" layoutInCell="1" allowOverlap="1">
            <wp:simplePos x="0" y="0"/>
            <wp:positionH relativeFrom="page">
              <wp:posOffset>2590800</wp:posOffset>
            </wp:positionH>
            <wp:positionV relativeFrom="page">
              <wp:posOffset>2564765</wp:posOffset>
            </wp:positionV>
            <wp:extent cx="2209800" cy="1661160"/>
            <wp:effectExtent l="25400" t="0" r="0" b="0"/>
            <wp:wrapTight wrapText="bothSides">
              <wp:wrapPolygon edited="0">
                <wp:start x="-248" y="0"/>
                <wp:lineTo x="-248" y="21468"/>
                <wp:lineTo x="21600" y="21468"/>
                <wp:lineTo x="21600" y="0"/>
                <wp:lineTo x="-248" y="0"/>
              </wp:wrapPolygon>
            </wp:wrapTight>
            <wp:docPr id="5" name="Picture 4" descr="Speak-Up-for-Saf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Up-for-Safety.png"/>
                    <pic:cNvPicPr/>
                  </pic:nvPicPr>
                  <pic:blipFill>
                    <a:blip r:embed="rId12"/>
                    <a:stretch>
                      <a:fillRect/>
                    </a:stretch>
                  </pic:blipFill>
                  <pic:spPr>
                    <a:xfrm>
                      <a:off x="0" y="0"/>
                      <a:ext cx="2209800" cy="1661160"/>
                    </a:xfrm>
                    <a:prstGeom prst="rect">
                      <a:avLst/>
                    </a:prstGeom>
                  </pic:spPr>
                </pic:pic>
              </a:graphicData>
            </a:graphic>
          </wp:anchor>
        </w:drawing>
      </w:r>
      <w:r w:rsidR="00141C21">
        <w:rPr>
          <w:noProof/>
        </w:rPr>
        <mc:AlternateContent>
          <mc:Choice Requires="wps">
            <w:drawing>
              <wp:anchor distT="0" distB="0" distL="114300" distR="114300" simplePos="0" relativeHeight="251673717" behindDoc="0" locked="0" layoutInCell="1" allowOverlap="1">
                <wp:simplePos x="0" y="0"/>
                <wp:positionH relativeFrom="page">
                  <wp:posOffset>457200</wp:posOffset>
                </wp:positionH>
                <wp:positionV relativeFrom="page">
                  <wp:posOffset>4311650</wp:posOffset>
                </wp:positionV>
                <wp:extent cx="6858000" cy="5410200"/>
                <wp:effectExtent l="0" t="0" r="0" b="0"/>
                <wp:wrapThrough wrapText="bothSides">
                  <wp:wrapPolygon edited="0">
                    <wp:start x="80" y="0"/>
                    <wp:lineTo x="80" y="21499"/>
                    <wp:lineTo x="21440" y="21499"/>
                    <wp:lineTo x="21440" y="0"/>
                    <wp:lineTo x="8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1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6839BF" w:rsidRPr="00E33F3E" w:rsidRDefault="00D905EA" w:rsidP="006839BF">
                            <w:pPr>
                              <w:rPr>
                                <w:rFonts w:ascii="Cochin" w:hAnsi="Cochin"/>
                                <w:sz w:val="28"/>
                                <w:szCs w:val="28"/>
                              </w:rPr>
                            </w:pPr>
                            <w:r w:rsidRPr="00E33F3E">
                              <w:rPr>
                                <w:rFonts w:ascii="Cochin" w:hAnsi="Cochin"/>
                                <w:sz w:val="28"/>
                                <w:szCs w:val="28"/>
                              </w:rPr>
                              <w:t xml:space="preserve">1. </w:t>
                            </w:r>
                            <w:r w:rsidRPr="007036BD">
                              <w:rPr>
                                <w:rFonts w:ascii="Cochin" w:hAnsi="Cochin"/>
                                <w:b/>
                                <w:color w:val="008000"/>
                                <w:sz w:val="28"/>
                                <w:szCs w:val="28"/>
                              </w:rPr>
                              <w:t>ALWAYS</w:t>
                            </w:r>
                            <w:r w:rsidRPr="00E33F3E">
                              <w:rPr>
                                <w:rFonts w:ascii="Cochin" w:hAnsi="Cochin"/>
                                <w:sz w:val="28"/>
                                <w:szCs w:val="28"/>
                              </w:rPr>
                              <w:t xml:space="preserve"> know your rights and ask questions if you feel like your rights are being violated. Show the police officer that you are a safe person. For example, show the officer your hands calmly.</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2.  It is </w:t>
                            </w:r>
                            <w:r w:rsidRPr="007036BD">
                              <w:rPr>
                                <w:rFonts w:ascii="Cochin" w:hAnsi="Cochin"/>
                                <w:b/>
                                <w:color w:val="008000"/>
                                <w:sz w:val="28"/>
                                <w:szCs w:val="28"/>
                              </w:rPr>
                              <w:t>ALWAYS</w:t>
                            </w:r>
                            <w:r w:rsidRPr="00E33F3E">
                              <w:rPr>
                                <w:rFonts w:ascii="Cochin" w:hAnsi="Cochin"/>
                                <w:sz w:val="28"/>
                                <w:szCs w:val="28"/>
                              </w:rPr>
                              <w:t xml:space="preserve"> very important to be calm and respectful.  Sudden movements or an angry reaction can cause the officer to be more suspicious. </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3. </w:t>
                            </w:r>
                            <w:r w:rsidRPr="0021254A">
                              <w:rPr>
                                <w:rFonts w:ascii="Cochin" w:hAnsi="Cochin"/>
                                <w:b/>
                                <w:sz w:val="28"/>
                                <w:szCs w:val="28"/>
                              </w:rPr>
                              <w:t xml:space="preserve"> </w:t>
                            </w:r>
                            <w:r w:rsidRPr="007036BD">
                              <w:rPr>
                                <w:rFonts w:ascii="Cochin" w:hAnsi="Cochin"/>
                                <w:b/>
                                <w:color w:val="008000"/>
                                <w:sz w:val="28"/>
                                <w:szCs w:val="28"/>
                              </w:rPr>
                              <w:t>ALWAYS</w:t>
                            </w:r>
                            <w:r w:rsidRPr="00E33F3E">
                              <w:rPr>
                                <w:rFonts w:ascii="Cochin" w:hAnsi="Cochin"/>
                                <w:sz w:val="28"/>
                                <w:szCs w:val="28"/>
                              </w:rPr>
                              <w:t xml:space="preserve"> politely listen to what the police officer says. </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4. </w:t>
                            </w:r>
                            <w:r w:rsidRPr="007036BD">
                              <w:rPr>
                                <w:rFonts w:ascii="Cochin" w:hAnsi="Cochin"/>
                                <w:b/>
                                <w:color w:val="008000"/>
                                <w:sz w:val="28"/>
                                <w:szCs w:val="28"/>
                              </w:rPr>
                              <w:t>ALWAYS</w:t>
                            </w:r>
                            <w:r w:rsidRPr="00E33F3E">
                              <w:rPr>
                                <w:rFonts w:ascii="Cochin" w:hAnsi="Cochin"/>
                                <w:sz w:val="28"/>
                                <w:szCs w:val="28"/>
                              </w:rPr>
                              <w:t xml:space="preserve"> stay calm when an officer is asking you questions.  It will make the officer think you are a safe or kind person. If you shout at the officer or use bad language, it will make the officer think you are being too defensive.</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5. </w:t>
                            </w:r>
                            <w:r w:rsidRPr="007036BD">
                              <w:rPr>
                                <w:rFonts w:ascii="Cochin" w:hAnsi="Cochin"/>
                                <w:b/>
                                <w:color w:val="FF0000"/>
                                <w:sz w:val="28"/>
                                <w:szCs w:val="28"/>
                              </w:rPr>
                              <w:t>NEVER</w:t>
                            </w:r>
                            <w:r w:rsidRPr="00E33F3E">
                              <w:rPr>
                                <w:rFonts w:ascii="Cochin" w:hAnsi="Cochin"/>
                                <w:sz w:val="28"/>
                                <w:szCs w:val="28"/>
                              </w:rPr>
                              <w:t xml:space="preserve"> physically resist the officer. </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6. </w:t>
                            </w:r>
                            <w:r w:rsidRPr="007036BD">
                              <w:rPr>
                                <w:rFonts w:ascii="Cochin" w:hAnsi="Cochin"/>
                                <w:b/>
                                <w:color w:val="FF0000"/>
                                <w:sz w:val="28"/>
                                <w:szCs w:val="28"/>
                              </w:rPr>
                              <w:t>NEVER</w:t>
                            </w:r>
                            <w:r w:rsidRPr="0021254A">
                              <w:rPr>
                                <w:rFonts w:ascii="Cochin" w:hAnsi="Cochin"/>
                                <w:b/>
                                <w:sz w:val="28"/>
                                <w:szCs w:val="28"/>
                              </w:rPr>
                              <w:t xml:space="preserve"> </w:t>
                            </w:r>
                            <w:r w:rsidRPr="00E33F3E">
                              <w:rPr>
                                <w:rFonts w:ascii="Cochin" w:hAnsi="Cochin"/>
                                <w:sz w:val="28"/>
                                <w:szCs w:val="28"/>
                              </w:rPr>
                              <w:t>walk or run away from the officer if he or she is talking to you. It will make the officer feel like you have done something wrong.</w:t>
                            </w: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pPr>
                              <w:rPr>
                                <w:rFonts w:ascii="Cochin" w:hAnsi="Coch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 o:spid="_x0000_s1062" type="#_x0000_t202" style="position:absolute;margin-left:36pt;margin-top:339.5pt;width:540pt;height:426pt;z-index:2516737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" mv:complextextbox="1" filled="f" stroked="f">
                <v:path arrowok="t"/>
                <v:textbox>
                  <w:txbxContent>
                    <w:p w:rsidR="006839BF" w:rsidRPr="00E33F3E" w:rsidRDefault="00D905EA" w:rsidP="006839BF">
                      <w:pPr>
                        <w:rPr>
                          <w:rFonts w:ascii="Cochin" w:hAnsi="Cochin"/>
                          <w:sz w:val="28"/>
                          <w:szCs w:val="28"/>
                        </w:rPr>
                      </w:pPr>
                      <w:r w:rsidRPr="00E33F3E">
                        <w:rPr>
                          <w:rFonts w:ascii="Cochin" w:hAnsi="Cochin"/>
                          <w:sz w:val="28"/>
                          <w:szCs w:val="28"/>
                        </w:rPr>
                        <w:t xml:space="preserve">1. </w:t>
                      </w:r>
                      <w:r w:rsidRPr="007036BD">
                        <w:rPr>
                          <w:rFonts w:ascii="Cochin" w:hAnsi="Cochin"/>
                          <w:b/>
                          <w:color w:val="008000"/>
                          <w:sz w:val="28"/>
                          <w:szCs w:val="28"/>
                        </w:rPr>
                        <w:t>ALWAYS</w:t>
                      </w:r>
                      <w:r w:rsidRPr="00E33F3E">
                        <w:rPr>
                          <w:rFonts w:ascii="Cochin" w:hAnsi="Cochin"/>
                          <w:sz w:val="28"/>
                          <w:szCs w:val="28"/>
                        </w:rPr>
                        <w:t xml:space="preserve"> know your rights and ask questions if you feel like your rights are being violated. Show the police officer that you are a safe person. For example, show the officer your hands calmly.</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2.  It is </w:t>
                      </w:r>
                      <w:r w:rsidRPr="007036BD">
                        <w:rPr>
                          <w:rFonts w:ascii="Cochin" w:hAnsi="Cochin"/>
                          <w:b/>
                          <w:color w:val="008000"/>
                          <w:sz w:val="28"/>
                          <w:szCs w:val="28"/>
                        </w:rPr>
                        <w:t>ALWAYS</w:t>
                      </w:r>
                      <w:r w:rsidRPr="00E33F3E">
                        <w:rPr>
                          <w:rFonts w:ascii="Cochin" w:hAnsi="Cochin"/>
                          <w:sz w:val="28"/>
                          <w:szCs w:val="28"/>
                        </w:rPr>
                        <w:t xml:space="preserve"> very important to be calm and respectful.  Sudden movements or an angry reaction can cause the officer to be more suspicious. </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3. </w:t>
                      </w:r>
                      <w:r w:rsidRPr="0021254A">
                        <w:rPr>
                          <w:rFonts w:ascii="Cochin" w:hAnsi="Cochin"/>
                          <w:b/>
                          <w:sz w:val="28"/>
                          <w:szCs w:val="28"/>
                        </w:rPr>
                        <w:t xml:space="preserve"> </w:t>
                      </w:r>
                      <w:r w:rsidRPr="007036BD">
                        <w:rPr>
                          <w:rFonts w:ascii="Cochin" w:hAnsi="Cochin"/>
                          <w:b/>
                          <w:color w:val="008000"/>
                          <w:sz w:val="28"/>
                          <w:szCs w:val="28"/>
                        </w:rPr>
                        <w:t>ALWAYS</w:t>
                      </w:r>
                      <w:r w:rsidRPr="00E33F3E">
                        <w:rPr>
                          <w:rFonts w:ascii="Cochin" w:hAnsi="Cochin"/>
                          <w:sz w:val="28"/>
                          <w:szCs w:val="28"/>
                        </w:rPr>
                        <w:t xml:space="preserve"> politely listen to what the police officer says. </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4. </w:t>
                      </w:r>
                      <w:r w:rsidRPr="007036BD">
                        <w:rPr>
                          <w:rFonts w:ascii="Cochin" w:hAnsi="Cochin"/>
                          <w:b/>
                          <w:color w:val="008000"/>
                          <w:sz w:val="28"/>
                          <w:szCs w:val="28"/>
                        </w:rPr>
                        <w:t>ALWAYS</w:t>
                      </w:r>
                      <w:r w:rsidRPr="00E33F3E">
                        <w:rPr>
                          <w:rFonts w:ascii="Cochin" w:hAnsi="Cochin"/>
                          <w:sz w:val="28"/>
                          <w:szCs w:val="28"/>
                        </w:rPr>
                        <w:t xml:space="preserve"> stay calm when an officer is asking you questions.  It will make the officer think you are a safe or kind person. If you shout at the officer or use bad language, it will make the officer think you are being too defensive.</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5. </w:t>
                      </w:r>
                      <w:r w:rsidRPr="007036BD">
                        <w:rPr>
                          <w:rFonts w:ascii="Cochin" w:hAnsi="Cochin"/>
                          <w:b/>
                          <w:color w:val="FF0000"/>
                          <w:sz w:val="28"/>
                          <w:szCs w:val="28"/>
                        </w:rPr>
                        <w:t>NEVER</w:t>
                      </w:r>
                      <w:r w:rsidRPr="00E33F3E">
                        <w:rPr>
                          <w:rFonts w:ascii="Cochin" w:hAnsi="Cochin"/>
                          <w:sz w:val="28"/>
                          <w:szCs w:val="28"/>
                        </w:rPr>
                        <w:t xml:space="preserve"> physically resist the officer. </w:t>
                      </w:r>
                    </w:p>
                    <w:p w:rsidR="006839BF" w:rsidRPr="00E33F3E" w:rsidRDefault="0025391A" w:rsidP="006839BF">
                      <w:pPr>
                        <w:rPr>
                          <w:rFonts w:ascii="Cochin" w:hAnsi="Cochin"/>
                          <w:sz w:val="28"/>
                          <w:szCs w:val="28"/>
                        </w:rPr>
                      </w:pPr>
                    </w:p>
                    <w:p w:rsidR="006839BF" w:rsidRPr="00E33F3E" w:rsidRDefault="00D905EA" w:rsidP="006839BF">
                      <w:pPr>
                        <w:rPr>
                          <w:rFonts w:ascii="Cochin" w:hAnsi="Cochin"/>
                          <w:sz w:val="28"/>
                          <w:szCs w:val="28"/>
                        </w:rPr>
                      </w:pPr>
                      <w:r w:rsidRPr="00E33F3E">
                        <w:rPr>
                          <w:rFonts w:ascii="Cochin" w:hAnsi="Cochin"/>
                          <w:sz w:val="28"/>
                          <w:szCs w:val="28"/>
                        </w:rPr>
                        <w:t xml:space="preserve">6. </w:t>
                      </w:r>
                      <w:r w:rsidRPr="007036BD">
                        <w:rPr>
                          <w:rFonts w:ascii="Cochin" w:hAnsi="Cochin"/>
                          <w:b/>
                          <w:color w:val="FF0000"/>
                          <w:sz w:val="28"/>
                          <w:szCs w:val="28"/>
                        </w:rPr>
                        <w:t>NEVER</w:t>
                      </w:r>
                      <w:r w:rsidRPr="0021254A">
                        <w:rPr>
                          <w:rFonts w:ascii="Cochin" w:hAnsi="Cochin"/>
                          <w:b/>
                          <w:sz w:val="28"/>
                          <w:szCs w:val="28"/>
                        </w:rPr>
                        <w:t xml:space="preserve"> </w:t>
                      </w:r>
                      <w:r w:rsidRPr="00E33F3E">
                        <w:rPr>
                          <w:rFonts w:ascii="Cochin" w:hAnsi="Cochin"/>
                          <w:sz w:val="28"/>
                          <w:szCs w:val="28"/>
                        </w:rPr>
                        <w:t>walk or run away from the officer if he or she is talking to you. It will make the officer feel like you have done something wrong.</w:t>
                      </w: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rsidP="006839BF">
                      <w:pPr>
                        <w:rPr>
                          <w:rFonts w:ascii="Cochin" w:hAnsi="Cochin"/>
                        </w:rPr>
                      </w:pPr>
                    </w:p>
                    <w:p w:rsidR="006839BF" w:rsidRPr="00B13FAA" w:rsidRDefault="0025391A">
                      <w:pPr>
                        <w:rPr>
                          <w:rFonts w:ascii="Cochin" w:hAnsi="Cochin"/>
                        </w:rPr>
                      </w:pPr>
                    </w:p>
                  </w:txbxContent>
                </v:textbox>
                <w10:wrap type="through" anchorx="page" anchory="page"/>
              </v:shape>
            </w:pict>
          </mc:Fallback>
        </mc:AlternateContent>
      </w:r>
      <w:r w:rsidR="00141C21">
        <w:rPr>
          <w:noProof/>
        </w:rPr>
        <mc:AlternateContent>
          <mc:Choice Requires="wps">
            <w:drawing>
              <wp:anchor distT="0" distB="0" distL="114300" distR="114300" simplePos="0" relativeHeight="251658274" behindDoc="0" locked="0" layoutInCell="1" allowOverlap="1">
                <wp:simplePos x="0" y="0"/>
                <wp:positionH relativeFrom="page">
                  <wp:posOffset>457200</wp:posOffset>
                </wp:positionH>
                <wp:positionV relativeFrom="page">
                  <wp:posOffset>38100</wp:posOffset>
                </wp:positionV>
                <wp:extent cx="6858000" cy="2527300"/>
                <wp:effectExtent l="0" t="0" r="0" b="1270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273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6839BF" w:rsidRPr="0021254A" w:rsidRDefault="00D905EA" w:rsidP="006839BF">
                            <w:pPr>
                              <w:jc w:val="center"/>
                              <w:rPr>
                                <w:rFonts w:ascii="Cochin" w:hAnsi="Cochin"/>
                                <w:b/>
                                <w:color w:val="FFFFFF" w:themeColor="background1"/>
                                <w:sz w:val="40"/>
                                <w:szCs w:val="40"/>
                              </w:rPr>
                            </w:pPr>
                            <w:r w:rsidRPr="0021254A">
                              <w:rPr>
                                <w:rFonts w:ascii="Cochin" w:hAnsi="Cochin"/>
                                <w:b/>
                                <w:color w:val="FFFFFF" w:themeColor="background1"/>
                                <w:sz w:val="40"/>
                                <w:szCs w:val="40"/>
                              </w:rPr>
                              <w:t>Interactions with police officers can become very tense very quickly.</w:t>
                            </w:r>
                          </w:p>
                          <w:p w:rsidR="006839BF" w:rsidRPr="0021254A" w:rsidRDefault="0025391A" w:rsidP="006839BF">
                            <w:pPr>
                              <w:jc w:val="center"/>
                              <w:rPr>
                                <w:rFonts w:ascii="Cochin" w:hAnsi="Cochin"/>
                                <w:b/>
                                <w:color w:val="FFFFFF" w:themeColor="background1"/>
                                <w:sz w:val="40"/>
                                <w:szCs w:val="40"/>
                              </w:rPr>
                            </w:pPr>
                          </w:p>
                          <w:p w:rsidR="006839BF" w:rsidRPr="0021254A" w:rsidRDefault="00D905EA" w:rsidP="006839BF">
                            <w:pPr>
                              <w:spacing w:after="0"/>
                              <w:jc w:val="center"/>
                              <w:rPr>
                                <w:rFonts w:ascii="Cochin" w:hAnsi="Cochin"/>
                                <w:b/>
                                <w:color w:val="FFFFFF" w:themeColor="background1"/>
                                <w:sz w:val="40"/>
                                <w:szCs w:val="40"/>
                              </w:rPr>
                            </w:pPr>
                            <w:r w:rsidRPr="0021254A">
                              <w:rPr>
                                <w:rFonts w:ascii="Cochin" w:hAnsi="Cochin"/>
                                <w:b/>
                                <w:color w:val="FFFFFF" w:themeColor="background1"/>
                                <w:sz w:val="40"/>
                                <w:szCs w:val="40"/>
                              </w:rPr>
                              <w:t xml:space="preserve">Here are TIPS for how to handle interactions </w:t>
                            </w:r>
                          </w:p>
                          <w:p w:rsidR="006839BF" w:rsidRPr="0021254A" w:rsidRDefault="00D905EA" w:rsidP="006839BF">
                            <w:pPr>
                              <w:spacing w:after="0"/>
                              <w:jc w:val="center"/>
                              <w:rPr>
                                <w:rFonts w:ascii="Cochin" w:hAnsi="Cochin"/>
                                <w:b/>
                                <w:color w:val="FFFFFF" w:themeColor="background1"/>
                                <w:sz w:val="40"/>
                                <w:szCs w:val="40"/>
                              </w:rPr>
                            </w:pPr>
                            <w:r w:rsidRPr="0021254A">
                              <w:rPr>
                                <w:rFonts w:ascii="Cochin" w:hAnsi="Cochin"/>
                                <w:b/>
                                <w:color w:val="FFFFFF" w:themeColor="background1"/>
                                <w:sz w:val="40"/>
                                <w:szCs w:val="40"/>
                              </w:rPr>
                              <w:t>in public spaces and how to stay safe</w:t>
                            </w:r>
                          </w:p>
                          <w:p w:rsidR="006839BF" w:rsidRDefault="0025391A" w:rsidP="006839BF"/>
                          <w:p w:rsidR="006839BF" w:rsidRDefault="0025391A" w:rsidP="006839BF"/>
                          <w:p w:rsidR="006839BF" w:rsidRDefault="0025391A" w:rsidP="006839BF"/>
                          <w:p w:rsidR="006839BF" w:rsidRPr="000F190E" w:rsidRDefault="0025391A" w:rsidP="006839BF">
                            <w:pPr>
                              <w:pStyle w:val="Symbol"/>
                              <w:rPr>
                                <w:color w:val="CF9FCF" w:themeColor="accent1" w:themeTint="66"/>
                              </w:rPr>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3" style="position:absolute;margin-left:36pt;margin-top:3pt;width:540pt;height:199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" fillcolor="#636 [3204]" stroked="f" strokecolor="#4a7ebb" strokeweight="1.5pt">
                <v:shadow opacity="22938f" mv:blur="38100f" offset="0,2pt"/>
                <v:textbox inset="14.4pt,7.2pt,,7.2pt">
                  <w:txbxContent>
                    <w:p w:rsidR="006839BF" w:rsidRPr="0021254A" w:rsidRDefault="00D905EA" w:rsidP="006839BF">
                      <w:pPr>
                        <w:jc w:val="center"/>
                        <w:rPr>
                          <w:rFonts w:ascii="Cochin" w:hAnsi="Cochin"/>
                          <w:b/>
                          <w:color w:val="FFFFFF" w:themeColor="background1"/>
                          <w:sz w:val="40"/>
                          <w:szCs w:val="40"/>
                        </w:rPr>
                      </w:pPr>
                      <w:r w:rsidRPr="0021254A">
                        <w:rPr>
                          <w:rFonts w:ascii="Cochin" w:hAnsi="Cochin"/>
                          <w:b/>
                          <w:color w:val="FFFFFF" w:themeColor="background1"/>
                          <w:sz w:val="40"/>
                          <w:szCs w:val="40"/>
                        </w:rPr>
                        <w:t>Interactions with police officers can become very tense very quickly.</w:t>
                      </w:r>
                    </w:p>
                    <w:p w:rsidR="006839BF" w:rsidRPr="0021254A" w:rsidRDefault="0025391A" w:rsidP="006839BF">
                      <w:pPr>
                        <w:jc w:val="center"/>
                        <w:rPr>
                          <w:rFonts w:ascii="Cochin" w:hAnsi="Cochin"/>
                          <w:b/>
                          <w:color w:val="FFFFFF" w:themeColor="background1"/>
                          <w:sz w:val="40"/>
                          <w:szCs w:val="40"/>
                        </w:rPr>
                      </w:pPr>
                    </w:p>
                    <w:p w:rsidR="006839BF" w:rsidRPr="0021254A" w:rsidRDefault="00D905EA" w:rsidP="006839BF">
                      <w:pPr>
                        <w:spacing w:after="0"/>
                        <w:jc w:val="center"/>
                        <w:rPr>
                          <w:rFonts w:ascii="Cochin" w:hAnsi="Cochin"/>
                          <w:b/>
                          <w:color w:val="FFFFFF" w:themeColor="background1"/>
                          <w:sz w:val="40"/>
                          <w:szCs w:val="40"/>
                        </w:rPr>
                      </w:pPr>
                      <w:r w:rsidRPr="0021254A">
                        <w:rPr>
                          <w:rFonts w:ascii="Cochin" w:hAnsi="Cochin"/>
                          <w:b/>
                          <w:color w:val="FFFFFF" w:themeColor="background1"/>
                          <w:sz w:val="40"/>
                          <w:szCs w:val="40"/>
                        </w:rPr>
                        <w:t xml:space="preserve">Here are TIPS for how to handle interactions </w:t>
                      </w:r>
                    </w:p>
                    <w:p w:rsidR="006839BF" w:rsidRPr="0021254A" w:rsidRDefault="00D905EA" w:rsidP="006839BF">
                      <w:pPr>
                        <w:spacing w:after="0"/>
                        <w:jc w:val="center"/>
                        <w:rPr>
                          <w:rFonts w:ascii="Cochin" w:hAnsi="Cochin"/>
                          <w:b/>
                          <w:color w:val="FFFFFF" w:themeColor="background1"/>
                          <w:sz w:val="40"/>
                          <w:szCs w:val="40"/>
                        </w:rPr>
                      </w:pPr>
                      <w:r w:rsidRPr="0021254A">
                        <w:rPr>
                          <w:rFonts w:ascii="Cochin" w:hAnsi="Cochin"/>
                          <w:b/>
                          <w:color w:val="FFFFFF" w:themeColor="background1"/>
                          <w:sz w:val="40"/>
                          <w:szCs w:val="40"/>
                        </w:rPr>
                        <w:t>in public spaces and how to stay safe</w:t>
                      </w:r>
                    </w:p>
                    <w:p w:rsidR="006839BF" w:rsidRDefault="0025391A" w:rsidP="006839BF"/>
                    <w:p w:rsidR="006839BF" w:rsidRDefault="0025391A" w:rsidP="006839BF"/>
                    <w:p w:rsidR="006839BF" w:rsidRDefault="0025391A" w:rsidP="006839BF"/>
                    <w:p w:rsidR="006839BF" w:rsidRPr="000F190E" w:rsidRDefault="0025391A" w:rsidP="006839BF">
                      <w:pPr>
                        <w:pStyle w:val="Symbol"/>
                        <w:rPr>
                          <w:color w:val="CF9FCF" w:themeColor="accent1" w:themeTint="66"/>
                        </w:rPr>
                      </w:pPr>
                    </w:p>
                  </w:txbxContent>
                </v:textbox>
                <w10:wrap anchorx="page" anchory="page"/>
              </v:rect>
            </w:pict>
          </mc:Fallback>
        </mc:AlternateContent>
      </w:r>
    </w:p>
    <w:sectPr w:rsidR="006839BF" w:rsidSect="006839BF">
      <w:footerReference w:type="even" r:id="rId13"/>
      <w:footerReference w:type="defaul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1A" w:rsidRDefault="0025391A">
      <w:pPr>
        <w:spacing w:after="0"/>
      </w:pPr>
      <w:r>
        <w:separator/>
      </w:r>
    </w:p>
  </w:endnote>
  <w:endnote w:type="continuationSeparator" w:id="0">
    <w:p w:rsidR="0025391A" w:rsidRDefault="00253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F" w:rsidRDefault="00141C21">
    <w:pPr>
      <w:pStyle w:val="Footer"/>
    </w:pPr>
    <w:r>
      <w:rPr>
        <w:noProof/>
      </w:rPr>
      <mc:AlternateContent>
        <mc:Choice Requires="wps">
          <w:drawing>
            <wp:anchor distT="0" distB="0" distL="114300" distR="114300" simplePos="0" relativeHeight="251658241" behindDoc="0" locked="0" layoutInCell="1" allowOverlap="1">
              <wp:simplePos x="0" y="0"/>
              <wp:positionH relativeFrom="page">
                <wp:posOffset>266700</wp:posOffset>
              </wp:positionH>
              <wp:positionV relativeFrom="page">
                <wp:posOffset>9601200</wp:posOffset>
              </wp:positionV>
              <wp:extent cx="609600" cy="241300"/>
              <wp:effectExtent l="0" t="0" r="0" b="12700"/>
              <wp:wrapTight wrapText="bothSides">
                <wp:wrapPolygon edited="0">
                  <wp:start x="0" y="0"/>
                  <wp:lineTo x="0" y="20463"/>
                  <wp:lineTo x="20700" y="20463"/>
                  <wp:lineTo x="207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9BF" w:rsidRPr="00F31951" w:rsidRDefault="0025391A" w:rsidP="006839BF">
                          <w:pPr>
                            <w:pStyle w:val="Footer"/>
                          </w:pPr>
                          <w:r>
                            <w:fldChar w:fldCharType="begin"/>
                          </w:r>
                          <w:r>
                            <w:instrText xml:space="preserve"> PAGE  \* MERGEFORMAT </w:instrText>
                          </w:r>
                          <w:r>
                            <w:fldChar w:fldCharType="separate"/>
                          </w:r>
                          <w:r>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64" type="#_x0000_t202" style="position:absolute;margin-left:21pt;margin-top:756pt;width:48pt;height: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HaqoCAACo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" filled="f" stroked="f">
              <v:textbox inset="0,0,0,0">
                <w:txbxContent>
                  <w:p w:rsidR="006839BF" w:rsidRPr="00F31951" w:rsidRDefault="0025391A" w:rsidP="006839BF">
                    <w:pPr>
                      <w:pStyle w:val="Footer"/>
                    </w:pPr>
                    <w:r>
                      <w:fldChar w:fldCharType="begin"/>
                    </w:r>
                    <w:r>
                      <w:instrText xml:space="preserve"> PAGE  \* MERGEFORMAT </w:instrText>
                    </w:r>
                    <w:r>
                      <w:fldChar w:fldCharType="separate"/>
                    </w:r>
                    <w:r>
                      <w:rPr>
                        <w:noProof/>
                      </w:rPr>
                      <w:t>6</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F" w:rsidRDefault="00141C21">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6896100</wp:posOffset>
              </wp:positionH>
              <wp:positionV relativeFrom="page">
                <wp:posOffset>9601200</wp:posOffset>
              </wp:positionV>
              <wp:extent cx="609600" cy="241300"/>
              <wp:effectExtent l="0" t="0" r="0" b="127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9BF" w:rsidRPr="00F31951" w:rsidRDefault="0025391A" w:rsidP="006839BF">
                          <w:pPr>
                            <w:pStyle w:val="Footer-Right"/>
                          </w:pPr>
                          <w:r>
                            <w:fldChar w:fldCharType="begin"/>
                          </w:r>
                          <w:r>
                            <w:instrText xml:space="preserve"> PAGE  \* MERGEFORMAT </w:instrText>
                          </w:r>
                          <w:r>
                            <w:fldChar w:fldCharType="separate"/>
                          </w:r>
                          <w:r>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65" type="#_x0000_t202" style="position:absolute;margin-left:543pt;margin-top:756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" filled="f" stroked="f">
              <v:textbox inset="0,0,0,0">
                <w:txbxContent>
                  <w:p w:rsidR="006839BF" w:rsidRPr="00F31951" w:rsidRDefault="0025391A" w:rsidP="006839BF">
                    <w:pPr>
                      <w:pStyle w:val="Footer-Right"/>
                    </w:pPr>
                    <w:r>
                      <w:fldChar w:fldCharType="begin"/>
                    </w:r>
                    <w:r>
                      <w:instrText xml:space="preserve"> PAGE  \* MERGEFORMAT </w:instrText>
                    </w:r>
                    <w:r>
                      <w:fldChar w:fldCharType="separate"/>
                    </w:r>
                    <w:r>
                      <w:rPr>
                        <w:noProof/>
                      </w:rPr>
                      <w:t>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1A" w:rsidRDefault="0025391A">
      <w:pPr>
        <w:spacing w:after="0"/>
      </w:pPr>
      <w:r>
        <w:separator/>
      </w:r>
    </w:p>
  </w:footnote>
  <w:footnote w:type="continuationSeparator" w:id="0">
    <w:p w:rsidR="0025391A" w:rsidRDefault="0025391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85C92"/>
    <w:multiLevelType w:val="hybridMultilevel"/>
    <w:tmpl w:val="5D9A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E1C"/>
    <w:multiLevelType w:val="hybridMultilevel"/>
    <w:tmpl w:val="5D9A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1"/>
    <w:docVar w:name="OpenInPublishingView" w:val="0"/>
    <w:docVar w:name="ShowStaticGuides" w:val="0"/>
  </w:docVars>
  <w:rsids>
    <w:rsidRoot w:val="000D736E"/>
    <w:rsid w:val="000D736E"/>
    <w:rsid w:val="00141C21"/>
    <w:rsid w:val="0025391A"/>
    <w:rsid w:val="00D905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uiPriority="10"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663366"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CF9FCF"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40"/>
    <w:pPr>
      <w:tabs>
        <w:tab w:val="center" w:pos="4320"/>
        <w:tab w:val="right" w:pos="8640"/>
      </w:tabs>
      <w:spacing w:after="0"/>
    </w:pPr>
  </w:style>
  <w:style w:type="character" w:customStyle="1" w:styleId="HeaderChar">
    <w:name w:val="Header Char"/>
    <w:basedOn w:val="DefaultParagraphFont"/>
    <w:link w:val="Header"/>
    <w:uiPriority w:val="99"/>
    <w:semiHidden/>
    <w:rsid w:val="007F2140"/>
  </w:style>
  <w:style w:type="paragraph" w:styleId="Footer">
    <w:name w:val="footer"/>
    <w:basedOn w:val="Normal"/>
    <w:link w:val="FooterChar"/>
    <w:uiPriority w:val="99"/>
    <w:unhideWhenUsed/>
    <w:rsid w:val="00F31951"/>
    <w:pPr>
      <w:spacing w:after="0"/>
    </w:pPr>
    <w:rPr>
      <w:color w:val="663366" w:themeColor="accent1"/>
    </w:rPr>
  </w:style>
  <w:style w:type="character" w:customStyle="1" w:styleId="FooterChar">
    <w:name w:val="Footer Char"/>
    <w:basedOn w:val="DefaultParagraphFont"/>
    <w:link w:val="Footer"/>
    <w:uiPriority w:val="99"/>
    <w:rsid w:val="00F31951"/>
    <w:rPr>
      <w:color w:val="663366"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663366"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CF9FCF"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paragraph" w:styleId="ListParagraph">
    <w:name w:val="List Paragraph"/>
    <w:basedOn w:val="Normal"/>
    <w:uiPriority w:val="34"/>
    <w:qFormat/>
    <w:rsid w:val="00A96B1A"/>
    <w:pPr>
      <w:spacing w:after="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uiPriority="10"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663366"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CF9FCF"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40"/>
    <w:pPr>
      <w:tabs>
        <w:tab w:val="center" w:pos="4320"/>
        <w:tab w:val="right" w:pos="8640"/>
      </w:tabs>
      <w:spacing w:after="0"/>
    </w:pPr>
  </w:style>
  <w:style w:type="character" w:customStyle="1" w:styleId="HeaderChar">
    <w:name w:val="Header Char"/>
    <w:basedOn w:val="DefaultParagraphFont"/>
    <w:link w:val="Header"/>
    <w:uiPriority w:val="99"/>
    <w:semiHidden/>
    <w:rsid w:val="007F2140"/>
  </w:style>
  <w:style w:type="paragraph" w:styleId="Footer">
    <w:name w:val="footer"/>
    <w:basedOn w:val="Normal"/>
    <w:link w:val="FooterChar"/>
    <w:uiPriority w:val="99"/>
    <w:unhideWhenUsed/>
    <w:rsid w:val="00F31951"/>
    <w:pPr>
      <w:spacing w:after="0"/>
    </w:pPr>
    <w:rPr>
      <w:color w:val="663366" w:themeColor="accent1"/>
    </w:rPr>
  </w:style>
  <w:style w:type="character" w:customStyle="1" w:styleId="FooterChar">
    <w:name w:val="Footer Char"/>
    <w:basedOn w:val="DefaultParagraphFont"/>
    <w:link w:val="Footer"/>
    <w:uiPriority w:val="99"/>
    <w:rsid w:val="00F31951"/>
    <w:rPr>
      <w:color w:val="663366"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663366"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CF9FCF"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paragraph" w:styleId="ListParagraph">
    <w:name w:val="List Paragraph"/>
    <w:basedOn w:val="Normal"/>
    <w:uiPriority w:val="34"/>
    <w:qFormat/>
    <w:rsid w:val="00A96B1A"/>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Advantage%20Brochure.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Advantage Brochure.dotx</Template>
  <TotalTime>1</TotalTime>
  <Pages>6</Pages>
  <Words>6</Words>
  <Characters>34</Characters>
  <Application>Microsoft Macintosh Word</Application>
  <DocSecurity>0</DocSecurity>
  <Lines>1</Lines>
  <Paragraphs>1</Paragraphs>
  <ScaleCrop>false</ScaleCrop>
  <Manager/>
  <Company/>
  <LinksUpToDate>false</LinksUpToDate>
  <CharactersWithSpaces>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Pitofsky</dc:creator>
  <cp:keywords/>
  <cp:lastModifiedBy>Liz Pitofsky</cp:lastModifiedBy>
  <cp:revision>2</cp:revision>
  <dcterms:created xsi:type="dcterms:W3CDTF">2015-03-30T12:47:00Z</dcterms:created>
  <dcterms:modified xsi:type="dcterms:W3CDTF">2015-03-30T12:47:00Z</dcterms:modified>
  <cp:category/>
</cp:coreProperties>
</file>